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" w:after="0" w:line="100" w:lineRule="exact"/>
        <w:jc w:val="left"/>
        <w:rPr>
          <w:sz w:val="10"/>
          <w:szCs w:val="10"/>
        </w:rPr>
      </w:pPr>
    </w:p>
    <w:p>
      <w:pPr>
        <w:spacing w:before="0" w:after="0" w:line="434" w:lineRule="exact"/>
        <w:ind w:left="122" w:right="-20"/>
        <w:jc w:val="left"/>
        <w:rPr>
          <w:rFonts w:ascii="Adobe 仿宋 Std R" w:hAnsi="Adobe 仿宋 Std R" w:eastAsia="Adobe 仿宋 Std R" w:cs="Adobe 仿宋 Std R"/>
          <w:sz w:val="32"/>
          <w:szCs w:val="32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32"/>
          <w:szCs w:val="32"/>
        </w:rPr>
        <w:t>附件</w:t>
      </w:r>
      <w:r>
        <w:rPr>
          <w:rFonts w:ascii="Adobe 仿宋 Std R" w:hAnsi="Adobe 仿宋 Std R" w:eastAsia="Adobe 仿宋 Std R" w:cs="Adobe 仿宋 Std R"/>
          <w:spacing w:val="-14"/>
          <w:w w:val="100"/>
          <w:sz w:val="32"/>
          <w:szCs w:val="32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sz w:val="32"/>
          <w:szCs w:val="32"/>
        </w:rPr>
        <w:t>1</w:t>
      </w:r>
    </w:p>
    <w:p>
      <w:pPr>
        <w:spacing w:before="10" w:after="0" w:line="140" w:lineRule="exact"/>
        <w:jc w:val="left"/>
        <w:rPr>
          <w:sz w:val="14"/>
          <w:szCs w:val="14"/>
        </w:rPr>
      </w:pPr>
      <w:bookmarkStart w:id="0" w:name="_GoBack"/>
      <w:bookmarkEnd w:id="0"/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71" w:lineRule="auto"/>
        <w:ind w:right="746"/>
        <w:jc w:val="center"/>
        <w:rPr>
          <w:rFonts w:ascii="Adobe 仿宋 Std R" w:hAnsi="Adobe 仿宋 Std R" w:eastAsia="Adobe 仿宋 Std R" w:cs="Adobe 仿宋 Std R"/>
          <w:sz w:val="52"/>
          <w:szCs w:val="52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52"/>
          <w:szCs w:val="52"/>
        </w:rPr>
        <w:t>甘肃省水利</w:t>
      </w:r>
      <w:r>
        <w:rPr>
          <w:rFonts w:hint="eastAsia" w:ascii="Adobe 仿宋 Std R" w:hAnsi="Adobe 仿宋 Std R" w:eastAsia="Adobe 仿宋 Std R" w:cs="Adobe 仿宋 Std R"/>
          <w:spacing w:val="0"/>
          <w:w w:val="100"/>
          <w:sz w:val="52"/>
          <w:szCs w:val="52"/>
          <w:lang w:val="en-US" w:eastAsia="zh-CN"/>
        </w:rPr>
        <w:t>行业质量安全监督</w:t>
      </w:r>
      <w:r>
        <w:rPr>
          <w:rFonts w:ascii="Adobe 仿宋 Std R" w:hAnsi="Adobe 仿宋 Std R" w:eastAsia="Adobe 仿宋 Std R" w:cs="Adobe 仿宋 Std R"/>
          <w:spacing w:val="0"/>
          <w:w w:val="100"/>
          <w:sz w:val="52"/>
          <w:szCs w:val="52"/>
        </w:rPr>
        <w:t>工作专</w:t>
      </w:r>
      <w:r>
        <w:rPr>
          <w:rFonts w:ascii="Adobe 仿宋 Std R" w:hAnsi="Adobe 仿宋 Std R" w:eastAsia="Adobe 仿宋 Std R" w:cs="Adobe 仿宋 Std R"/>
          <w:spacing w:val="-3"/>
          <w:w w:val="100"/>
          <w:sz w:val="52"/>
          <w:szCs w:val="52"/>
        </w:rPr>
        <w:t>家</w:t>
      </w:r>
      <w:r>
        <w:rPr>
          <w:rFonts w:ascii="Adobe 仿宋 Std R" w:hAnsi="Adobe 仿宋 Std R" w:eastAsia="Adobe 仿宋 Std R" w:cs="Adobe 仿宋 Std R"/>
          <w:spacing w:val="0"/>
          <w:w w:val="100"/>
          <w:sz w:val="52"/>
          <w:szCs w:val="52"/>
        </w:rPr>
        <w:t>库专</w:t>
      </w:r>
      <w:r>
        <w:rPr>
          <w:rFonts w:ascii="Adobe 仿宋 Std R" w:hAnsi="Adobe 仿宋 Std R" w:eastAsia="Adobe 仿宋 Std R" w:cs="Adobe 仿宋 Std R"/>
          <w:spacing w:val="-3"/>
          <w:w w:val="100"/>
          <w:sz w:val="52"/>
          <w:szCs w:val="52"/>
        </w:rPr>
        <w:t>家</w:t>
      </w:r>
      <w:r>
        <w:rPr>
          <w:rFonts w:ascii="Adobe 仿宋 Std R" w:hAnsi="Adobe 仿宋 Std R" w:eastAsia="Adobe 仿宋 Std R" w:cs="Adobe 仿宋 Std R"/>
          <w:spacing w:val="0"/>
          <w:w w:val="100"/>
          <w:sz w:val="52"/>
          <w:szCs w:val="52"/>
        </w:rPr>
        <w:t>申报表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7" w:after="0" w:line="220" w:lineRule="exact"/>
        <w:jc w:val="left"/>
        <w:rPr>
          <w:sz w:val="22"/>
          <w:szCs w:val="22"/>
        </w:rPr>
      </w:pPr>
    </w:p>
    <w:p>
      <w:pPr>
        <w:tabs>
          <w:tab w:val="left" w:pos="2540"/>
          <w:tab w:val="left" w:pos="8140"/>
        </w:tabs>
        <w:spacing w:before="0" w:after="0" w:line="496" w:lineRule="exact"/>
        <w:ind w:left="1598" w:right="-20"/>
        <w:jc w:val="left"/>
        <w:rPr>
          <w:rFonts w:ascii="Adobe 仿宋 Std R" w:hAnsi="Adobe 仿宋 Std R" w:eastAsia="Adobe 仿宋 Std R" w:cs="Adobe 仿宋 Std R"/>
          <w:sz w:val="32"/>
          <w:szCs w:val="32"/>
        </w:rPr>
      </w:pPr>
      <w:r>
        <w:rPr>
          <w:rFonts w:ascii="Adobe 仿宋 Std R" w:hAnsi="Adobe 仿宋 Std R" w:eastAsia="Adobe 仿宋 Std R" w:cs="Adobe 仿宋 Std R"/>
          <w:w w:val="99"/>
          <w:position w:val="-4"/>
          <w:sz w:val="32"/>
          <w:szCs w:val="32"/>
        </w:rPr>
        <w:t>姓</w:t>
      </w:r>
      <w:r>
        <w:rPr>
          <w:rFonts w:ascii="Adobe 仿宋 Std R" w:hAnsi="Adobe 仿宋 Std R" w:eastAsia="Adobe 仿宋 Std R" w:cs="Adobe 仿宋 Std R"/>
          <w:w w:val="100"/>
          <w:position w:val="-4"/>
          <w:sz w:val="32"/>
          <w:szCs w:val="32"/>
        </w:rPr>
        <w:tab/>
      </w:r>
      <w:r>
        <w:rPr>
          <w:rFonts w:ascii="Adobe 仿宋 Std R" w:hAnsi="Adobe 仿宋 Std R" w:eastAsia="Adobe 仿宋 Std R" w:cs="Adobe 仿宋 Std R"/>
          <w:w w:val="99"/>
          <w:position w:val="-4"/>
          <w:sz w:val="32"/>
          <w:szCs w:val="32"/>
        </w:rPr>
        <w:t>名</w:t>
      </w:r>
      <w:r>
        <w:rPr>
          <w:rFonts w:ascii="Adobe 仿宋 Std R" w:hAnsi="Adobe 仿宋 Std R" w:eastAsia="Adobe 仿宋 Std R" w:cs="Adobe 仿宋 Std R"/>
          <w:spacing w:val="-1"/>
          <w:w w:val="99"/>
          <w:position w:val="-4"/>
          <w:sz w:val="32"/>
          <w:szCs w:val="32"/>
        </w:rPr>
        <w:t>：</w:t>
      </w:r>
      <w:r>
        <w:rPr>
          <w:rFonts w:ascii="Adobe 仿宋 Std R" w:hAnsi="Adobe 仿宋 Std R" w:eastAsia="Adobe 仿宋 Std R" w:cs="Adobe 仿宋 Std R"/>
          <w:spacing w:val="0"/>
          <w:w w:val="157"/>
          <w:position w:val="-4"/>
          <w:sz w:val="32"/>
          <w:szCs w:val="32"/>
          <w:u w:val="single" w:color="000000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32"/>
          <w:szCs w:val="32"/>
          <w:u w:val="single" w:color="000000"/>
        </w:rPr>
        <w:tab/>
      </w:r>
    </w:p>
    <w:p>
      <w:pPr>
        <w:spacing w:before="2" w:after="0" w:line="120" w:lineRule="exact"/>
        <w:jc w:val="left"/>
        <w:rPr>
          <w:sz w:val="12"/>
          <w:szCs w:val="12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2540"/>
          <w:tab w:val="left" w:pos="8140"/>
        </w:tabs>
        <w:spacing w:before="0" w:after="0" w:line="379" w:lineRule="exact"/>
        <w:ind w:left="1598" w:right="-20"/>
        <w:jc w:val="left"/>
        <w:rPr>
          <w:rFonts w:ascii="Adobe 仿宋 Std R" w:hAnsi="Adobe 仿宋 Std R" w:eastAsia="Adobe 仿宋 Std R" w:cs="Adobe 仿宋 Std R"/>
          <w:sz w:val="32"/>
          <w:szCs w:val="32"/>
        </w:rPr>
      </w:pPr>
      <w:r>
        <w:rPr>
          <w:rFonts w:ascii="Adobe 仿宋 Std R" w:hAnsi="Adobe 仿宋 Std R" w:eastAsia="Adobe 仿宋 Std R" w:cs="Adobe 仿宋 Std R"/>
          <w:w w:val="99"/>
          <w:position w:val="-1"/>
          <w:sz w:val="32"/>
          <w:szCs w:val="32"/>
        </w:rPr>
        <w:t>职</w:t>
      </w:r>
      <w:r>
        <w:rPr>
          <w:rFonts w:ascii="Adobe 仿宋 Std R" w:hAnsi="Adobe 仿宋 Std R" w:eastAsia="Adobe 仿宋 Std R" w:cs="Adobe 仿宋 Std R"/>
          <w:w w:val="100"/>
          <w:position w:val="-1"/>
          <w:sz w:val="32"/>
          <w:szCs w:val="32"/>
        </w:rPr>
        <w:tab/>
      </w:r>
      <w:r>
        <w:rPr>
          <w:rFonts w:ascii="Adobe 仿宋 Std R" w:hAnsi="Adobe 仿宋 Std R" w:eastAsia="Adobe 仿宋 Std R" w:cs="Adobe 仿宋 Std R"/>
          <w:w w:val="99"/>
          <w:position w:val="-1"/>
          <w:sz w:val="32"/>
          <w:szCs w:val="32"/>
        </w:rPr>
        <w:t>称</w:t>
      </w:r>
      <w:r>
        <w:rPr>
          <w:rFonts w:ascii="Adobe 仿宋 Std R" w:hAnsi="Adobe 仿宋 Std R" w:eastAsia="Adobe 仿宋 Std R" w:cs="Adobe 仿宋 Std R"/>
          <w:spacing w:val="-1"/>
          <w:w w:val="99"/>
          <w:position w:val="-1"/>
          <w:sz w:val="32"/>
          <w:szCs w:val="32"/>
        </w:rPr>
        <w:t>：</w:t>
      </w:r>
      <w:r>
        <w:rPr>
          <w:rFonts w:ascii="Adobe 仿宋 Std R" w:hAnsi="Adobe 仿宋 Std R" w:eastAsia="Adobe 仿宋 Std R" w:cs="Adobe 仿宋 Std R"/>
          <w:spacing w:val="0"/>
          <w:w w:val="157"/>
          <w:position w:val="-1"/>
          <w:sz w:val="32"/>
          <w:szCs w:val="32"/>
          <w:u w:val="single" w:color="000000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32"/>
          <w:szCs w:val="32"/>
          <w:u w:val="single" w:color="000000"/>
        </w:rPr>
        <w:tab/>
      </w:r>
    </w:p>
    <w:p>
      <w:pPr>
        <w:spacing w:before="9" w:after="0" w:line="110" w:lineRule="exact"/>
        <w:jc w:val="left"/>
        <w:rPr>
          <w:sz w:val="11"/>
          <w:szCs w:val="11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2540"/>
          <w:tab w:val="left" w:pos="8180"/>
        </w:tabs>
        <w:spacing w:before="0" w:after="0" w:line="379" w:lineRule="exact"/>
        <w:ind w:left="1598" w:right="-20"/>
        <w:jc w:val="left"/>
        <w:rPr>
          <w:rFonts w:ascii="Adobe 仿宋 Std R" w:hAnsi="Adobe 仿宋 Std R" w:eastAsia="Adobe 仿宋 Std R" w:cs="Adobe 仿宋 Std R"/>
          <w:sz w:val="32"/>
          <w:szCs w:val="32"/>
        </w:rPr>
      </w:pPr>
      <w:r>
        <w:rPr>
          <w:rFonts w:ascii="Adobe 仿宋 Std R" w:hAnsi="Adobe 仿宋 Std R" w:eastAsia="Adobe 仿宋 Std R" w:cs="Adobe 仿宋 Std R"/>
          <w:w w:val="99"/>
          <w:position w:val="-1"/>
          <w:sz w:val="32"/>
          <w:szCs w:val="32"/>
        </w:rPr>
        <w:t>单</w:t>
      </w:r>
      <w:r>
        <w:rPr>
          <w:rFonts w:ascii="Adobe 仿宋 Std R" w:hAnsi="Adobe 仿宋 Std R" w:eastAsia="Adobe 仿宋 Std R" w:cs="Adobe 仿宋 Std R"/>
          <w:w w:val="100"/>
          <w:position w:val="-1"/>
          <w:sz w:val="32"/>
          <w:szCs w:val="32"/>
        </w:rPr>
        <w:tab/>
      </w:r>
      <w:r>
        <w:rPr>
          <w:rFonts w:ascii="Adobe 仿宋 Std R" w:hAnsi="Adobe 仿宋 Std R" w:eastAsia="Adobe 仿宋 Std R" w:cs="Adobe 仿宋 Std R"/>
          <w:w w:val="99"/>
          <w:position w:val="-1"/>
          <w:sz w:val="32"/>
          <w:szCs w:val="32"/>
        </w:rPr>
        <w:t>位</w:t>
      </w:r>
      <w:r>
        <w:rPr>
          <w:rFonts w:ascii="Adobe 仿宋 Std R" w:hAnsi="Adobe 仿宋 Std R" w:eastAsia="Adobe 仿宋 Std R" w:cs="Adobe 仿宋 Std R"/>
          <w:spacing w:val="-1"/>
          <w:w w:val="99"/>
          <w:position w:val="-1"/>
          <w:sz w:val="32"/>
          <w:szCs w:val="32"/>
        </w:rPr>
        <w:t>：</w:t>
      </w:r>
      <w:r>
        <w:rPr>
          <w:rFonts w:ascii="Adobe 仿宋 Std R" w:hAnsi="Adobe 仿宋 Std R" w:eastAsia="Adobe 仿宋 Std R" w:cs="Adobe 仿宋 Std R"/>
          <w:spacing w:val="0"/>
          <w:w w:val="157"/>
          <w:position w:val="-1"/>
          <w:sz w:val="32"/>
          <w:szCs w:val="32"/>
          <w:u w:val="single" w:color="000000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32"/>
          <w:szCs w:val="32"/>
          <w:u w:val="single" w:color="000000"/>
        </w:rPr>
        <w:tab/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2" w:after="0" w:line="240" w:lineRule="exact"/>
        <w:jc w:val="left"/>
        <w:rPr>
          <w:sz w:val="24"/>
          <w:szCs w:val="24"/>
        </w:rPr>
      </w:pPr>
    </w:p>
    <w:p>
      <w:pPr>
        <w:tabs>
          <w:tab w:val="left" w:pos="5220"/>
          <w:tab w:val="left" w:pos="6020"/>
        </w:tabs>
        <w:spacing w:before="0" w:after="0" w:line="401" w:lineRule="exact"/>
        <w:ind w:left="2194" w:right="-20"/>
        <w:jc w:val="left"/>
        <w:rPr>
          <w:rFonts w:ascii="Adobe 仿宋 Std R" w:hAnsi="Adobe 仿宋 Std R" w:eastAsia="Adobe 仿宋 Std R" w:cs="Adobe 仿宋 Std R"/>
          <w:sz w:val="32"/>
          <w:szCs w:val="32"/>
        </w:rPr>
      </w:pPr>
      <w:r>
        <w:rPr>
          <w:rFonts w:ascii="Adobe 仿宋 Std R" w:hAnsi="Adobe 仿宋 Std R" w:eastAsia="Adobe 仿宋 Std R" w:cs="Adobe 仿宋 Std R"/>
          <w:spacing w:val="0"/>
          <w:w w:val="93"/>
          <w:position w:val="1"/>
          <w:sz w:val="32"/>
          <w:szCs w:val="32"/>
        </w:rPr>
        <w:t>填</w:t>
      </w:r>
      <w:r>
        <w:rPr>
          <w:rFonts w:ascii="Adobe 仿宋 Std R" w:hAnsi="Adobe 仿宋 Std R" w:eastAsia="Adobe 仿宋 Std R" w:cs="Adobe 仿宋 Std R"/>
          <w:spacing w:val="3"/>
          <w:w w:val="93"/>
          <w:position w:val="1"/>
          <w:sz w:val="32"/>
          <w:szCs w:val="32"/>
        </w:rPr>
        <w:t>报</w:t>
      </w:r>
      <w:r>
        <w:rPr>
          <w:rFonts w:ascii="Adobe 仿宋 Std R" w:hAnsi="Adobe 仿宋 Std R" w:eastAsia="Adobe 仿宋 Std R" w:cs="Adobe 仿宋 Std R"/>
          <w:spacing w:val="0"/>
          <w:w w:val="93"/>
          <w:position w:val="1"/>
          <w:sz w:val="32"/>
          <w:szCs w:val="32"/>
        </w:rPr>
        <w:t>日期：</w:t>
      </w:r>
      <w:r>
        <w:rPr>
          <w:rFonts w:ascii="Adobe 仿宋 Std R" w:hAnsi="Adobe 仿宋 Std R" w:eastAsia="Adobe 仿宋 Std R" w:cs="Adobe 仿宋 Std R"/>
          <w:spacing w:val="-1"/>
          <w:w w:val="93"/>
          <w:position w:val="1"/>
          <w:sz w:val="32"/>
          <w:szCs w:val="32"/>
        </w:rPr>
        <w:t>2</w:t>
      </w:r>
      <w:r>
        <w:rPr>
          <w:rFonts w:ascii="Adobe 仿宋 Std R" w:hAnsi="Adobe 仿宋 Std R" w:eastAsia="Adobe 仿宋 Std R" w:cs="Adobe 仿宋 Std R"/>
          <w:spacing w:val="1"/>
          <w:w w:val="93"/>
          <w:position w:val="1"/>
          <w:sz w:val="32"/>
          <w:szCs w:val="32"/>
        </w:rPr>
        <w:t>0</w:t>
      </w:r>
      <w:r>
        <w:rPr>
          <w:rFonts w:ascii="Adobe 仿宋 Std R" w:hAnsi="Adobe 仿宋 Std R" w:eastAsia="Adobe 仿宋 Std R" w:cs="Adobe 仿宋 Std R"/>
          <w:spacing w:val="-1"/>
          <w:w w:val="93"/>
          <w:position w:val="1"/>
          <w:sz w:val="32"/>
          <w:szCs w:val="32"/>
        </w:rPr>
        <w:t>2</w:t>
      </w:r>
      <w:r>
        <w:rPr>
          <w:rFonts w:hint="eastAsia" w:ascii="Adobe 仿宋 Std R" w:hAnsi="Adobe 仿宋 Std R" w:eastAsia="Adobe 仿宋 Std R" w:cs="Adobe 仿宋 Std R"/>
          <w:spacing w:val="-1"/>
          <w:w w:val="93"/>
          <w:position w:val="1"/>
          <w:sz w:val="32"/>
          <w:szCs w:val="32"/>
          <w:lang w:val="en-US" w:eastAsia="zh-CN"/>
        </w:rPr>
        <w:t>4</w:t>
      </w:r>
      <w:r>
        <w:rPr>
          <w:rFonts w:ascii="Adobe 仿宋 Std R" w:hAnsi="Adobe 仿宋 Std R" w:eastAsia="Adobe 仿宋 Std R" w:cs="Adobe 仿宋 Std R"/>
          <w:spacing w:val="83"/>
          <w:w w:val="93"/>
          <w:position w:val="1"/>
          <w:sz w:val="32"/>
          <w:szCs w:val="32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1"/>
          <w:sz w:val="32"/>
          <w:szCs w:val="32"/>
        </w:rPr>
        <w:t>年</w:t>
      </w:r>
      <w:r>
        <w:rPr>
          <w:rFonts w:ascii="Adobe 仿宋 Std R" w:hAnsi="Adobe 仿宋 Std R" w:eastAsia="Adobe 仿宋 Std R" w:cs="Adobe 仿宋 Std R"/>
          <w:spacing w:val="0"/>
          <w:w w:val="100"/>
          <w:position w:val="1"/>
          <w:sz w:val="32"/>
          <w:szCs w:val="32"/>
        </w:rPr>
        <w:tab/>
      </w:r>
      <w:r>
        <w:rPr>
          <w:rFonts w:ascii="Adobe 仿宋 Std R" w:hAnsi="Adobe 仿宋 Std R" w:eastAsia="Adobe 仿宋 Std R" w:cs="Adobe 仿宋 Std R"/>
          <w:spacing w:val="0"/>
          <w:w w:val="100"/>
          <w:position w:val="1"/>
          <w:sz w:val="32"/>
          <w:szCs w:val="32"/>
        </w:rPr>
        <w:t>月</w:t>
      </w:r>
      <w:r>
        <w:rPr>
          <w:rFonts w:ascii="Adobe 仿宋 Std R" w:hAnsi="Adobe 仿宋 Std R" w:eastAsia="Adobe 仿宋 Std R" w:cs="Adobe 仿宋 Std R"/>
          <w:spacing w:val="0"/>
          <w:w w:val="100"/>
          <w:position w:val="1"/>
          <w:sz w:val="32"/>
          <w:szCs w:val="32"/>
        </w:rPr>
        <w:tab/>
      </w:r>
      <w:r>
        <w:rPr>
          <w:rFonts w:ascii="Adobe 仿宋 Std R" w:hAnsi="Adobe 仿宋 Std R" w:eastAsia="Adobe 仿宋 Std R" w:cs="Adobe 仿宋 Std R"/>
          <w:spacing w:val="0"/>
          <w:w w:val="100"/>
          <w:position w:val="1"/>
          <w:sz w:val="32"/>
          <w:szCs w:val="32"/>
        </w:rPr>
        <w:t>日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7" w:after="0" w:line="280" w:lineRule="exact"/>
        <w:jc w:val="left"/>
        <w:rPr>
          <w:sz w:val="28"/>
          <w:szCs w:val="28"/>
        </w:rPr>
      </w:pPr>
    </w:p>
    <w:p>
      <w:pPr>
        <w:spacing w:before="0" w:after="0" w:line="240" w:lineRule="auto"/>
        <w:ind w:left="3192" w:right="-20"/>
        <w:jc w:val="left"/>
        <w:rPr>
          <w:rFonts w:ascii="Adobe 仿宋 Std R" w:hAnsi="Adobe 仿宋 Std R" w:eastAsia="Adobe 仿宋 Std R" w:cs="Adobe 仿宋 Std R"/>
          <w:sz w:val="36"/>
          <w:szCs w:val="36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36"/>
          <w:szCs w:val="36"/>
        </w:rPr>
        <w:t>甘肃省水利厅制</w:t>
      </w:r>
    </w:p>
    <w:p>
      <w:pPr>
        <w:spacing w:after="0"/>
        <w:jc w:val="left"/>
        <w:sectPr>
          <w:footerReference r:id="rId5" w:type="default"/>
          <w:footerReference r:id="rId6" w:type="even"/>
          <w:pgSz w:w="11920" w:h="16840"/>
          <w:pgMar w:top="1500" w:right="1680" w:bottom="980" w:left="1680" w:header="0" w:footer="789" w:gutter="0"/>
          <w:cols w:equalWidth="0" w:num="1">
            <w:col w:w="8560"/>
          </w:cols>
        </w:sectPr>
      </w:pPr>
    </w:p>
    <w:p>
      <w:pPr>
        <w:tabs>
          <w:tab w:val="left" w:pos="3660"/>
          <w:tab w:val="left" w:pos="4320"/>
          <w:tab w:val="left" w:pos="4980"/>
        </w:tabs>
        <w:spacing w:before="0" w:after="0" w:line="541" w:lineRule="exact"/>
        <w:ind w:left="3009" w:right="3072"/>
        <w:jc w:val="center"/>
        <w:rPr>
          <w:rFonts w:ascii="Adobe 仿宋 Std R" w:hAnsi="Adobe 仿宋 Std R" w:eastAsia="Adobe 仿宋 Std R" w:cs="Adobe 仿宋 Std R"/>
          <w:sz w:val="44"/>
          <w:szCs w:val="44"/>
        </w:rPr>
      </w:pPr>
      <w:r>
        <w:rPr>
          <w:rFonts w:ascii="Adobe 仿宋 Std R" w:hAnsi="Adobe 仿宋 Std R" w:eastAsia="Adobe 仿宋 Std R" w:cs="Adobe 仿宋 Std R"/>
          <w:spacing w:val="0"/>
          <w:w w:val="100"/>
          <w:position w:val="1"/>
          <w:sz w:val="44"/>
          <w:szCs w:val="44"/>
        </w:rPr>
        <w:t>填</w:t>
      </w:r>
      <w:r>
        <w:rPr>
          <w:rFonts w:ascii="Adobe 仿宋 Std R" w:hAnsi="Adobe 仿宋 Std R" w:eastAsia="Adobe 仿宋 Std R" w:cs="Adobe 仿宋 Std R"/>
          <w:spacing w:val="0"/>
          <w:w w:val="100"/>
          <w:position w:val="1"/>
          <w:sz w:val="44"/>
          <w:szCs w:val="44"/>
        </w:rPr>
        <w:tab/>
      </w:r>
      <w:r>
        <w:rPr>
          <w:rFonts w:ascii="Adobe 仿宋 Std R" w:hAnsi="Adobe 仿宋 Std R" w:eastAsia="Adobe 仿宋 Std R" w:cs="Adobe 仿宋 Std R"/>
          <w:spacing w:val="0"/>
          <w:w w:val="100"/>
          <w:position w:val="1"/>
          <w:sz w:val="44"/>
          <w:szCs w:val="44"/>
        </w:rPr>
        <w:t>表</w:t>
      </w:r>
      <w:r>
        <w:rPr>
          <w:rFonts w:ascii="Adobe 仿宋 Std R" w:hAnsi="Adobe 仿宋 Std R" w:eastAsia="Adobe 仿宋 Std R" w:cs="Adobe 仿宋 Std R"/>
          <w:spacing w:val="0"/>
          <w:w w:val="100"/>
          <w:position w:val="1"/>
          <w:sz w:val="44"/>
          <w:szCs w:val="44"/>
        </w:rPr>
        <w:tab/>
      </w:r>
      <w:r>
        <w:rPr>
          <w:rFonts w:ascii="Adobe 仿宋 Std R" w:hAnsi="Adobe 仿宋 Std R" w:eastAsia="Adobe 仿宋 Std R" w:cs="Adobe 仿宋 Std R"/>
          <w:spacing w:val="0"/>
          <w:w w:val="100"/>
          <w:position w:val="1"/>
          <w:sz w:val="44"/>
          <w:szCs w:val="44"/>
        </w:rPr>
        <w:t>说</w:t>
      </w:r>
      <w:r>
        <w:rPr>
          <w:rFonts w:ascii="Adobe 仿宋 Std R" w:hAnsi="Adobe 仿宋 Std R" w:eastAsia="Adobe 仿宋 Std R" w:cs="Adobe 仿宋 Std R"/>
          <w:spacing w:val="0"/>
          <w:w w:val="100"/>
          <w:position w:val="1"/>
          <w:sz w:val="44"/>
          <w:szCs w:val="44"/>
        </w:rPr>
        <w:tab/>
      </w:r>
      <w:r>
        <w:rPr>
          <w:rFonts w:ascii="Adobe 仿宋 Std R" w:hAnsi="Adobe 仿宋 Std R" w:eastAsia="Adobe 仿宋 Std R" w:cs="Adobe 仿宋 Std R"/>
          <w:spacing w:val="0"/>
          <w:w w:val="99"/>
          <w:position w:val="1"/>
          <w:sz w:val="44"/>
          <w:szCs w:val="44"/>
        </w:rPr>
        <w:t>明</w:t>
      </w:r>
    </w:p>
    <w:p>
      <w:pPr>
        <w:spacing w:before="4" w:after="0" w:line="100" w:lineRule="exact"/>
        <w:jc w:val="left"/>
        <w:rPr>
          <w:sz w:val="10"/>
          <w:szCs w:val="1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numPr>
          <w:ilvl w:val="0"/>
          <w:numId w:val="0"/>
        </w:numPr>
        <w:spacing w:before="0" w:after="0" w:line="240" w:lineRule="auto"/>
        <w:ind w:right="-20" w:rightChars="0" w:firstLine="560" w:firstLineChars="20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hint="eastAsia" w:ascii="Adobe 仿宋 Std R" w:hAnsi="Adobe 仿宋 Std R" w:eastAsia="Adobe 仿宋 Std R" w:cs="Adobe 仿宋 Std R"/>
          <w:spacing w:val="0"/>
          <w:w w:val="100"/>
          <w:sz w:val="28"/>
          <w:szCs w:val="28"/>
          <w:lang w:val="en-US" w:eastAsia="zh-CN"/>
        </w:rPr>
        <w:t>1、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本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为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甘肃省水利</w:t>
      </w:r>
      <w:r>
        <w:rPr>
          <w:rFonts w:hint="eastAsia" w:ascii="Adobe 仿宋 Std R" w:hAnsi="Adobe 仿宋 Std R" w:eastAsia="Adobe 仿宋 Std R" w:cs="Adobe 仿宋 Std R"/>
          <w:spacing w:val="-3"/>
          <w:w w:val="100"/>
          <w:sz w:val="28"/>
          <w:szCs w:val="28"/>
          <w:lang w:val="en-US" w:eastAsia="zh-CN"/>
        </w:rPr>
        <w:t>行业质量安全监督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工作专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家库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专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家申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报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使用；</w:t>
      </w:r>
    </w:p>
    <w:p>
      <w:pPr>
        <w:spacing w:before="38" w:after="0" w:line="258" w:lineRule="auto"/>
        <w:ind w:right="111" w:firstLine="560" w:firstLineChars="200"/>
        <w:jc w:val="both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hint="eastAsia" w:ascii="Adobe 仿宋 Std R" w:hAnsi="Adobe 仿宋 Std R" w:eastAsia="Adobe 仿宋 Std R" w:cs="Adobe 仿宋 Std R"/>
          <w:spacing w:val="0"/>
          <w:w w:val="100"/>
          <w:sz w:val="28"/>
          <w:szCs w:val="28"/>
          <w:lang w:val="en-US" w:eastAsia="zh-CN"/>
        </w:rPr>
        <w:t>2、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申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请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人要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如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实填写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本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表内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容</w:t>
      </w:r>
      <w:r>
        <w:rPr>
          <w:rFonts w:ascii="Adobe 仿宋 Std R" w:hAnsi="Adobe 仿宋 Std R" w:eastAsia="Adobe 仿宋 Std R" w:cs="Adobe 仿宋 Std R"/>
          <w:spacing w:val="-34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不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得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漏项</w:t>
      </w:r>
      <w:r>
        <w:rPr>
          <w:rFonts w:ascii="Adobe 仿宋 Std R" w:hAnsi="Adobe 仿宋 Std R" w:eastAsia="Adobe 仿宋 Std R" w:cs="Adobe 仿宋 Std R"/>
          <w:spacing w:val="-34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对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虚作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假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者</w:t>
      </w:r>
      <w:r>
        <w:rPr>
          <w:rFonts w:ascii="Adobe 仿宋 Std R" w:hAnsi="Adobe 仿宋 Std R" w:eastAsia="Adobe 仿宋 Std R" w:cs="Adobe 仿宋 Std R"/>
          <w:spacing w:val="-34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专家资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格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不予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认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定；</w:t>
      </w:r>
    </w:p>
    <w:p>
      <w:pPr>
        <w:spacing w:before="8" w:after="0" w:line="258" w:lineRule="auto"/>
        <w:ind w:right="114" w:firstLine="560" w:firstLineChars="200"/>
        <w:jc w:val="both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hint="eastAsia" w:ascii="Adobe 仿宋 Std R" w:hAnsi="Adobe 仿宋 Std R" w:eastAsia="Adobe 仿宋 Std R" w:cs="Adobe 仿宋 Std R"/>
          <w:spacing w:val="0"/>
          <w:w w:val="100"/>
          <w:sz w:val="28"/>
          <w:szCs w:val="28"/>
          <w:lang w:val="en-US" w:eastAsia="zh-CN"/>
        </w:rPr>
        <w:t>3、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在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人员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应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由所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单位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加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注推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荐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意见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并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盖单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位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公章</w:t>
      </w:r>
      <w:r>
        <w:rPr>
          <w:rFonts w:ascii="Adobe 仿宋 Std R" w:hAnsi="Adobe 仿宋 Std R" w:eastAsia="Adobe 仿宋 Std R" w:cs="Adobe 仿宋 Std R"/>
          <w:spacing w:val="-101"/>
          <w:w w:val="100"/>
          <w:sz w:val="28"/>
          <w:szCs w:val="28"/>
        </w:rPr>
        <w:t>；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离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退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休人员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自由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业者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等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无须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填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写单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位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推荐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意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见；</w:t>
      </w:r>
    </w:p>
    <w:p>
      <w:pPr>
        <w:spacing w:before="8" w:after="0" w:line="258" w:lineRule="auto"/>
        <w:ind w:right="114" w:firstLine="560" w:firstLineChars="200"/>
        <w:jc w:val="both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hint="eastAsia" w:ascii="Adobe 仿宋 Std R" w:hAnsi="Adobe 仿宋 Std R" w:eastAsia="Adobe 仿宋 Std R" w:cs="Adobe 仿宋 Std R"/>
          <w:spacing w:val="0"/>
          <w:w w:val="100"/>
          <w:sz w:val="28"/>
          <w:szCs w:val="28"/>
          <w:lang w:val="en-US" w:eastAsia="zh-CN"/>
        </w:rPr>
        <w:t>4、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申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请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人照片应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为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蓝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免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冠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彩色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照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片</w:t>
      </w:r>
      <w:r>
        <w:rPr>
          <w:rFonts w:ascii="Adobe 仿宋 Std R" w:hAnsi="Adobe 仿宋 Std R" w:eastAsia="Adobe 仿宋 Std R" w:cs="Adobe 仿宋 Std R"/>
          <w:spacing w:val="-101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系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统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上传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照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片应为</w:t>
      </w:r>
      <w:r>
        <w:rPr>
          <w:rFonts w:ascii="Adobe 仿宋 Std R" w:hAnsi="Adobe 仿宋 Std R" w:eastAsia="Adobe 仿宋 Std R" w:cs="Adobe 仿宋 Std R"/>
          <w:spacing w:val="-9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1"/>
          <w:w w:val="82"/>
          <w:sz w:val="28"/>
          <w:szCs w:val="28"/>
        </w:rPr>
        <w:t>1</w:t>
      </w:r>
      <w:r>
        <w:rPr>
          <w:rFonts w:ascii="Adobe 仿宋 Std R" w:hAnsi="Adobe 仿宋 Std R" w:eastAsia="Adobe 仿宋 Std R" w:cs="Adobe 仿宋 Std R"/>
          <w:spacing w:val="-1"/>
          <w:w w:val="55"/>
          <w:sz w:val="28"/>
          <w:szCs w:val="28"/>
        </w:rPr>
        <w:t>M</w:t>
      </w:r>
      <w:r>
        <w:rPr>
          <w:rFonts w:ascii="Adobe 仿宋 Std R" w:hAnsi="Adobe 仿宋 Std R" w:eastAsia="Adobe 仿宋 Std R" w:cs="Adobe 仿宋 Std R"/>
          <w:spacing w:val="0"/>
          <w:w w:val="84"/>
          <w:sz w:val="28"/>
          <w:szCs w:val="28"/>
        </w:rPr>
        <w:t>B</w:t>
      </w:r>
      <w:r>
        <w:rPr>
          <w:rFonts w:ascii="Adobe 仿宋 Std R" w:hAnsi="Adobe 仿宋 Std R" w:eastAsia="Adobe 仿宋 Std R" w:cs="Adobe 仿宋 Std R"/>
          <w:spacing w:val="-8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以内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图片</w:t>
      </w:r>
      <w:r>
        <w:rPr>
          <w:rFonts w:ascii="Adobe 仿宋 Std R" w:hAnsi="Adobe 仿宋 Std R" w:eastAsia="Adobe 仿宋 Std R" w:cs="Adobe 仿宋 Std R"/>
          <w:spacing w:val="-1"/>
          <w:w w:val="155"/>
          <w:sz w:val="28"/>
          <w:szCs w:val="28"/>
        </w:rPr>
        <w:t>)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；</w:t>
      </w:r>
    </w:p>
    <w:p>
      <w:pPr>
        <w:spacing w:before="10" w:after="0" w:line="240" w:lineRule="auto"/>
        <w:ind w:right="-20" w:firstLine="560" w:firstLineChars="20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hint="eastAsia" w:ascii="Adobe 仿宋 Std R" w:hAnsi="Adobe 仿宋 Std R" w:eastAsia="Adobe 仿宋 Std R" w:cs="Adobe 仿宋 Std R"/>
          <w:spacing w:val="0"/>
          <w:w w:val="100"/>
          <w:sz w:val="28"/>
          <w:szCs w:val="28"/>
          <w:lang w:val="en-US" w:eastAsia="zh-CN"/>
        </w:rPr>
        <w:t>5、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“银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卡信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息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”的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开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户行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应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填写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到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开户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的具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体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支行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或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网点；</w:t>
      </w:r>
    </w:p>
    <w:p>
      <w:pPr>
        <w:spacing w:before="36" w:after="0" w:line="258" w:lineRule="auto"/>
        <w:ind w:right="111" w:firstLine="560" w:firstLineChars="200"/>
        <w:jc w:val="both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hint="eastAsia" w:ascii="Adobe 仿宋 Std R" w:hAnsi="Adobe 仿宋 Std R" w:eastAsia="Adobe 仿宋 Std R" w:cs="Adobe 仿宋 Std R"/>
          <w:spacing w:val="0"/>
          <w:w w:val="100"/>
          <w:sz w:val="28"/>
          <w:szCs w:val="28"/>
          <w:lang w:val="en-US" w:eastAsia="zh-CN"/>
        </w:rPr>
        <w:t>6、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“专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技术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称</w:t>
      </w:r>
      <w:r>
        <w:rPr>
          <w:rFonts w:ascii="Adobe 仿宋 Std R" w:hAnsi="Adobe 仿宋 Std R" w:eastAsia="Adobe 仿宋 Std R" w:cs="Adobe 仿宋 Std R"/>
          <w:spacing w:val="-22"/>
          <w:w w:val="100"/>
          <w:sz w:val="28"/>
          <w:szCs w:val="28"/>
        </w:rPr>
        <w:t>”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填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写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正高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级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工程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师</w:t>
      </w:r>
      <w:r>
        <w:rPr>
          <w:rFonts w:ascii="Adobe 仿宋 Std R" w:hAnsi="Adobe 仿宋 Std R" w:eastAsia="Adobe 仿宋 Std R" w:cs="Adobe 仿宋 Std R"/>
          <w:spacing w:val="-19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高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级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工程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师</w:t>
      </w:r>
      <w:r>
        <w:rPr>
          <w:rFonts w:ascii="Adobe 仿宋 Std R" w:hAnsi="Adobe 仿宋 Std R" w:eastAsia="Adobe 仿宋 Std R" w:cs="Adobe 仿宋 Std R"/>
          <w:spacing w:val="-22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教授</w:t>
      </w:r>
      <w:r>
        <w:rPr>
          <w:rFonts w:ascii="Adobe 仿宋 Std R" w:hAnsi="Adobe 仿宋 Std R" w:eastAsia="Adobe 仿宋 Std R" w:cs="Adobe 仿宋 Std R"/>
          <w:spacing w:val="-22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副教授</w:t>
      </w:r>
      <w:r>
        <w:rPr>
          <w:rFonts w:ascii="Adobe 仿宋 Std R" w:hAnsi="Adobe 仿宋 Std R" w:eastAsia="Adobe 仿宋 Std R" w:cs="Adobe 仿宋 Std R"/>
          <w:spacing w:val="-19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研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究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员</w:t>
      </w:r>
      <w:r>
        <w:rPr>
          <w:rFonts w:ascii="Adobe 仿宋 Std R" w:hAnsi="Adobe 仿宋 Std R" w:eastAsia="Adobe 仿宋 Std R" w:cs="Adobe 仿宋 Std R"/>
          <w:spacing w:val="-17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副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研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究员</w:t>
      </w:r>
      <w:r>
        <w:rPr>
          <w:rFonts w:ascii="Adobe 仿宋 Std R" w:hAnsi="Adobe 仿宋 Std R" w:eastAsia="Adobe 仿宋 Std R" w:cs="Adobe 仿宋 Std R"/>
          <w:spacing w:val="-19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高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级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经济师</w:t>
      </w:r>
      <w:r>
        <w:rPr>
          <w:rFonts w:ascii="Adobe 仿宋 Std R" w:hAnsi="Adobe 仿宋 Std R" w:eastAsia="Adobe 仿宋 Std R" w:cs="Adobe 仿宋 Std R"/>
          <w:spacing w:val="-17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高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级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会计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师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等</w:t>
      </w:r>
      <w:r>
        <w:rPr>
          <w:rFonts w:ascii="Adobe 仿宋 Std R" w:hAnsi="Adobe 仿宋 Std R" w:eastAsia="Adobe 仿宋 Std R" w:cs="Adobe 仿宋 Std R"/>
          <w:spacing w:val="-17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其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他</w:t>
      </w:r>
      <w:r>
        <w:rPr>
          <w:rFonts w:ascii="Adobe 仿宋 Std R" w:hAnsi="Adobe 仿宋 Std R" w:eastAsia="Adobe 仿宋 Std R" w:cs="Adobe 仿宋 Std R"/>
          <w:spacing w:val="-142"/>
          <w:w w:val="100"/>
          <w:sz w:val="28"/>
          <w:szCs w:val="28"/>
        </w:rPr>
        <w:t>”</w:t>
      </w:r>
      <w:r>
        <w:rPr>
          <w:rFonts w:ascii="Adobe 仿宋 Std R" w:hAnsi="Adobe 仿宋 Std R" w:eastAsia="Adobe 仿宋 Std R" w:cs="Adobe 仿宋 Std R"/>
          <w:spacing w:val="-156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“其他”应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具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体说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明</w:t>
      </w:r>
      <w:r>
        <w:rPr>
          <w:rFonts w:ascii="Adobe 仿宋 Std R" w:hAnsi="Adobe 仿宋 Std R" w:eastAsia="Adobe 仿宋 Std R" w:cs="Adobe 仿宋 Std R"/>
          <w:spacing w:val="-142"/>
          <w:w w:val="100"/>
          <w:sz w:val="28"/>
          <w:szCs w:val="28"/>
        </w:rPr>
        <w:t>；</w:t>
      </w:r>
    </w:p>
    <w:p>
      <w:pPr>
        <w:spacing w:before="8" w:after="0" w:line="258" w:lineRule="auto"/>
        <w:ind w:right="111" w:firstLine="548" w:firstLineChars="200"/>
        <w:jc w:val="both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hint="eastAsia" w:ascii="Adobe 仿宋 Std R" w:hAnsi="Adobe 仿宋 Std R" w:eastAsia="Adobe 仿宋 Std R" w:cs="Adobe 仿宋 Std R"/>
          <w:spacing w:val="-3"/>
          <w:w w:val="100"/>
          <w:sz w:val="28"/>
          <w:szCs w:val="28"/>
          <w:lang w:val="en-US" w:eastAsia="zh-CN"/>
        </w:rPr>
        <w:t>7、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“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事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工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作</w:t>
      </w:r>
      <w:r>
        <w:rPr>
          <w:rFonts w:ascii="Adobe 仿宋 Std R" w:hAnsi="Adobe 仿宋 Std R" w:eastAsia="Adobe 仿宋 Std R" w:cs="Adobe 仿宋 Std R"/>
          <w:spacing w:val="-15"/>
          <w:w w:val="100"/>
          <w:sz w:val="28"/>
          <w:szCs w:val="28"/>
        </w:rPr>
        <w:t>”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填</w:t>
      </w:r>
      <w:r>
        <w:rPr>
          <w:rFonts w:ascii="Adobe 仿宋 Std R" w:hAnsi="Adobe 仿宋 Std R" w:eastAsia="Adobe 仿宋 Std R" w:cs="Adobe 仿宋 Std R"/>
          <w:spacing w:val="-12"/>
          <w:w w:val="100"/>
          <w:sz w:val="28"/>
          <w:szCs w:val="28"/>
        </w:rPr>
        <w:t>写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“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勘测</w:t>
      </w:r>
      <w:r>
        <w:rPr>
          <w:rFonts w:ascii="Adobe 仿宋 Std R" w:hAnsi="Adobe 仿宋 Std R" w:eastAsia="Adobe 仿宋 Std R" w:cs="Adobe 仿宋 Std R"/>
          <w:spacing w:val="-15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规划</w:t>
      </w:r>
      <w:r>
        <w:rPr>
          <w:rFonts w:ascii="Adobe 仿宋 Std R" w:hAnsi="Adobe 仿宋 Std R" w:eastAsia="Adobe 仿宋 Std R" w:cs="Adobe 仿宋 Std R"/>
          <w:spacing w:val="-15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设计</w:t>
      </w:r>
      <w:r>
        <w:rPr>
          <w:rFonts w:ascii="Adobe 仿宋 Std R" w:hAnsi="Adobe 仿宋 Std R" w:eastAsia="Adobe 仿宋 Std R" w:cs="Adobe 仿宋 Std R"/>
          <w:spacing w:val="-15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施工</w:t>
      </w:r>
      <w:r>
        <w:rPr>
          <w:rFonts w:ascii="Adobe 仿宋 Std R" w:hAnsi="Adobe 仿宋 Std R" w:eastAsia="Adobe 仿宋 Std R" w:cs="Adobe 仿宋 Std R"/>
          <w:spacing w:val="-15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咨询</w:t>
      </w:r>
      <w:r>
        <w:rPr>
          <w:rFonts w:ascii="Adobe 仿宋 Std R" w:hAnsi="Adobe 仿宋 Std R" w:eastAsia="Adobe 仿宋 Std R" w:cs="Adobe 仿宋 Std R"/>
          <w:spacing w:val="-15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工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程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管理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造价管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科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研、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其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他</w:t>
      </w:r>
      <w:r>
        <w:rPr>
          <w:rFonts w:ascii="Adobe 仿宋 Std R" w:hAnsi="Adobe 仿宋 Std R" w:eastAsia="Adobe 仿宋 Std R" w:cs="Adobe 仿宋 Std R"/>
          <w:spacing w:val="-139"/>
          <w:w w:val="100"/>
          <w:sz w:val="28"/>
          <w:szCs w:val="28"/>
        </w:rPr>
        <w:t>”</w:t>
      </w:r>
      <w:r>
        <w:rPr>
          <w:rFonts w:ascii="Adobe 仿宋 Std R" w:hAnsi="Adobe 仿宋 Std R" w:eastAsia="Adobe 仿宋 Std R" w:cs="Adobe 仿宋 Std R"/>
          <w:spacing w:val="-142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“其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他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”应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具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体说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明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；</w:t>
      </w:r>
    </w:p>
    <w:p>
      <w:pPr>
        <w:spacing w:before="10" w:after="0" w:line="258" w:lineRule="auto"/>
        <w:ind w:right="13" w:firstLine="560" w:firstLineChars="200"/>
        <w:jc w:val="both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hint="eastAsia" w:ascii="Adobe 仿宋 Std R" w:hAnsi="Adobe 仿宋 Std R" w:eastAsia="Adobe 仿宋 Std R" w:cs="Adobe 仿宋 Std R"/>
          <w:spacing w:val="0"/>
          <w:w w:val="100"/>
          <w:sz w:val="28"/>
          <w:szCs w:val="28"/>
          <w:lang w:val="en-US" w:eastAsia="zh-CN"/>
        </w:rPr>
        <w:t>8、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“从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事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专业</w:t>
      </w:r>
      <w:r>
        <w:rPr>
          <w:rFonts w:ascii="Adobe 仿宋 Std R" w:hAnsi="Adobe 仿宋 Std R" w:eastAsia="Adobe 仿宋 Std R" w:cs="Adobe 仿宋 Std R"/>
          <w:spacing w:val="-15"/>
          <w:w w:val="100"/>
          <w:sz w:val="28"/>
          <w:szCs w:val="28"/>
        </w:rPr>
        <w:t>”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填</w:t>
      </w:r>
      <w:r>
        <w:rPr>
          <w:rFonts w:ascii="Adobe 仿宋 Std R" w:hAnsi="Adobe 仿宋 Std R" w:eastAsia="Adobe 仿宋 Std R" w:cs="Adobe 仿宋 Std R"/>
          <w:spacing w:val="-17"/>
          <w:w w:val="100"/>
          <w:sz w:val="28"/>
          <w:szCs w:val="28"/>
        </w:rPr>
        <w:t>写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“水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文</w:t>
      </w:r>
      <w:r>
        <w:rPr>
          <w:rFonts w:ascii="Adobe 仿宋 Std R" w:hAnsi="Adobe 仿宋 Std R" w:eastAsia="Adobe 仿宋 Std R" w:cs="Adobe 仿宋 Std R"/>
          <w:spacing w:val="-15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地质</w:t>
      </w:r>
      <w:r>
        <w:rPr>
          <w:rFonts w:ascii="Adobe 仿宋 Std R" w:hAnsi="Adobe 仿宋 Std R" w:eastAsia="Adobe 仿宋 Std R" w:cs="Adobe 仿宋 Std R"/>
          <w:spacing w:val="-17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水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资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源</w:t>
      </w:r>
      <w:r>
        <w:rPr>
          <w:rFonts w:ascii="Adobe 仿宋 Std R" w:hAnsi="Adobe 仿宋 Std R" w:eastAsia="Adobe 仿宋 Std R" w:cs="Adobe 仿宋 Std R"/>
          <w:spacing w:val="-17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水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利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规划</w:t>
      </w:r>
      <w:r>
        <w:rPr>
          <w:rFonts w:ascii="Adobe 仿宋 Std R" w:hAnsi="Adobe 仿宋 Std R" w:eastAsia="Adobe 仿宋 Std R" w:cs="Adobe 仿宋 Std R"/>
          <w:spacing w:val="-15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节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约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用 水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水工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建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筑物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农田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水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利、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金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属结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、机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电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设备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信息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化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、施工、 水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土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保持</w:t>
      </w:r>
      <w:r>
        <w:rPr>
          <w:rFonts w:ascii="Adobe 仿宋 Std R" w:hAnsi="Adobe 仿宋 Std R" w:eastAsia="Adobe 仿宋 Std R" w:cs="Adobe 仿宋 Std R"/>
          <w:spacing w:val="-19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环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境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工程</w:t>
      </w:r>
      <w:r>
        <w:rPr>
          <w:rFonts w:ascii="Adobe 仿宋 Std R" w:hAnsi="Adobe 仿宋 Std R" w:eastAsia="Adobe 仿宋 Std R" w:cs="Adobe 仿宋 Std R"/>
          <w:spacing w:val="-17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造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价</w:t>
      </w:r>
      <w:r>
        <w:rPr>
          <w:rFonts w:ascii="Adobe 仿宋 Std R" w:hAnsi="Adobe 仿宋 Std R" w:eastAsia="Adobe 仿宋 Std R" w:cs="Adobe 仿宋 Std R"/>
          <w:spacing w:val="-17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工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程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经济等</w:t>
      </w:r>
      <w:r>
        <w:rPr>
          <w:rFonts w:ascii="Adobe 仿宋 Std R" w:hAnsi="Adobe 仿宋 Std R" w:eastAsia="Adobe 仿宋 Std R" w:cs="Adobe 仿宋 Std R"/>
          <w:spacing w:val="-19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其他</w:t>
      </w:r>
      <w:r>
        <w:rPr>
          <w:rFonts w:ascii="Adobe 仿宋 Std R" w:hAnsi="Adobe 仿宋 Std R" w:eastAsia="Adobe 仿宋 Std R" w:cs="Adobe 仿宋 Std R"/>
          <w:spacing w:val="-142"/>
          <w:w w:val="100"/>
          <w:sz w:val="28"/>
          <w:szCs w:val="28"/>
        </w:rPr>
        <w:t>”</w:t>
      </w:r>
      <w:r>
        <w:rPr>
          <w:rFonts w:ascii="Adobe 仿宋 Std R" w:hAnsi="Adobe 仿宋 Std R" w:eastAsia="Adobe 仿宋 Std R" w:cs="Adobe 仿宋 Std R"/>
          <w:spacing w:val="-156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“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其他</w:t>
      </w:r>
      <w:r>
        <w:rPr>
          <w:rFonts w:ascii="Adobe 仿宋 Std R" w:hAnsi="Adobe 仿宋 Std R" w:eastAsia="Adobe 仿宋 Std R" w:cs="Adobe 仿宋 Std R"/>
          <w:spacing w:val="-19"/>
          <w:w w:val="100"/>
          <w:sz w:val="28"/>
          <w:szCs w:val="28"/>
        </w:rPr>
        <w:t>”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应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具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体说 明；</w:t>
      </w:r>
    </w:p>
    <w:p>
      <w:pPr>
        <w:spacing w:before="8" w:after="0" w:line="258" w:lineRule="auto"/>
        <w:ind w:right="111" w:firstLine="560" w:firstLineChars="200"/>
        <w:jc w:val="both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hint="eastAsia" w:ascii="Adobe 仿宋 Std R" w:hAnsi="Adobe 仿宋 Std R" w:eastAsia="Adobe 仿宋 Std R" w:cs="Adobe 仿宋 Std R"/>
          <w:spacing w:val="0"/>
          <w:w w:val="100"/>
          <w:sz w:val="28"/>
          <w:szCs w:val="28"/>
          <w:lang w:val="en-US" w:eastAsia="zh-CN"/>
        </w:rPr>
        <w:t>9、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“工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作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单位</w:t>
      </w:r>
      <w:r>
        <w:rPr>
          <w:rFonts w:ascii="Adobe 仿宋 Std R" w:hAnsi="Adobe 仿宋 Std R" w:eastAsia="Adobe 仿宋 Std R" w:cs="Adobe 仿宋 Std R"/>
          <w:spacing w:val="-36"/>
          <w:w w:val="100"/>
          <w:sz w:val="28"/>
          <w:szCs w:val="28"/>
        </w:rPr>
        <w:t>”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离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退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休人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员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填写原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工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作单位</w:t>
      </w:r>
      <w:r>
        <w:rPr>
          <w:rFonts w:ascii="Adobe 仿宋 Std R" w:hAnsi="Adobe 仿宋 Std R" w:eastAsia="Adobe 仿宋 Std R" w:cs="Adobe 仿宋 Std R"/>
          <w:spacing w:val="-34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自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由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职业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者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等填写无；</w:t>
      </w:r>
    </w:p>
    <w:p>
      <w:pPr>
        <w:spacing w:before="10" w:after="0" w:line="240" w:lineRule="auto"/>
        <w:ind w:right="-20" w:firstLine="548" w:firstLineChars="20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hint="eastAsia" w:ascii="Adobe 仿宋 Std R" w:hAnsi="Adobe 仿宋 Std R" w:eastAsia="Adobe 仿宋 Std R" w:cs="Adobe 仿宋 Std R"/>
          <w:spacing w:val="-3"/>
          <w:w w:val="100"/>
          <w:sz w:val="28"/>
          <w:szCs w:val="28"/>
          <w:lang w:val="en-US" w:eastAsia="zh-CN"/>
        </w:rPr>
        <w:t>10、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“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申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报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专业”按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照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专业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领域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可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填写</w:t>
      </w:r>
      <w:r>
        <w:rPr>
          <w:rFonts w:ascii="Adobe 仿宋 Std R" w:hAnsi="Adobe 仿宋 Std R" w:eastAsia="Adobe 仿宋 Std R" w:cs="Adobe 仿宋 Std R"/>
          <w:spacing w:val="-11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82"/>
          <w:sz w:val="28"/>
          <w:szCs w:val="28"/>
        </w:rPr>
        <w:t>3</w:t>
      </w:r>
      <w:r>
        <w:rPr>
          <w:rFonts w:ascii="Adobe 仿宋 Std R" w:hAnsi="Adobe 仿宋 Std R" w:eastAsia="Adobe 仿宋 Std R" w:cs="Adobe 仿宋 Std R"/>
          <w:spacing w:val="6"/>
          <w:w w:val="82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项；</w:t>
      </w:r>
    </w:p>
    <w:p>
      <w:pPr>
        <w:spacing w:before="36" w:after="0" w:line="240" w:lineRule="auto"/>
        <w:ind w:right="-20" w:firstLine="548" w:firstLineChars="20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hint="eastAsia" w:ascii="Adobe 仿宋 Std R" w:hAnsi="Adobe 仿宋 Std R" w:eastAsia="Adobe 仿宋 Std R" w:cs="Adobe 仿宋 Std R"/>
          <w:spacing w:val="-3"/>
          <w:w w:val="100"/>
          <w:sz w:val="28"/>
          <w:szCs w:val="28"/>
          <w:lang w:val="en-US" w:eastAsia="zh-CN"/>
        </w:rPr>
        <w:t>11、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“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专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技术工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作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简历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”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填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写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应明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确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到工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作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单位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部门；</w:t>
      </w:r>
    </w:p>
    <w:p>
      <w:pPr>
        <w:spacing w:before="36" w:after="0" w:line="258" w:lineRule="auto"/>
        <w:ind w:right="116" w:firstLine="560" w:firstLineChars="200"/>
        <w:jc w:val="both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hint="eastAsia" w:ascii="Adobe 仿宋 Std R" w:hAnsi="Adobe 仿宋 Std R" w:eastAsia="Adobe 仿宋 Std R" w:cs="Adobe 仿宋 Std R"/>
          <w:spacing w:val="0"/>
          <w:w w:val="100"/>
          <w:sz w:val="28"/>
          <w:szCs w:val="28"/>
          <w:lang w:val="en-US" w:eastAsia="zh-CN"/>
        </w:rPr>
        <w:t>12、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“专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技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术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荣誉”填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写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“陇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原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人才</w:t>
      </w:r>
      <w:r>
        <w:rPr>
          <w:rFonts w:ascii="Adobe 仿宋 Std R" w:hAnsi="Adobe 仿宋 Std R" w:eastAsia="Adobe 仿宋 Std R" w:cs="Adobe 仿宋 Std R"/>
          <w:spacing w:val="-139"/>
          <w:w w:val="100"/>
          <w:sz w:val="28"/>
          <w:szCs w:val="28"/>
        </w:rPr>
        <w:t>”、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“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优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秀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水利专家”及市级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以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上水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利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行业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世纪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学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术技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术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带头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人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等；</w:t>
      </w:r>
    </w:p>
    <w:p>
      <w:pPr>
        <w:spacing w:before="8" w:after="0" w:line="259" w:lineRule="auto"/>
        <w:ind w:right="114" w:firstLine="560" w:firstLineChars="200"/>
        <w:jc w:val="both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hint="eastAsia" w:ascii="Adobe 仿宋 Std R" w:hAnsi="Adobe 仿宋 Std R" w:eastAsia="Adobe 仿宋 Std R" w:cs="Adobe 仿宋 Std R"/>
          <w:spacing w:val="0"/>
          <w:w w:val="100"/>
          <w:sz w:val="28"/>
          <w:szCs w:val="28"/>
          <w:lang w:val="en-US" w:eastAsia="zh-CN"/>
        </w:rPr>
        <w:t>13、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申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请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人应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证明材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料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：包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括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身份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、学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证书、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专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业技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术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 xml:space="preserve">职 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务</w:t>
      </w:r>
      <w:r>
        <w:rPr>
          <w:rFonts w:ascii="Adobe 仿宋 Std R" w:hAnsi="Adobe 仿宋 Std R" w:eastAsia="Adobe 仿宋 Std R" w:cs="Adobe 仿宋 Std R"/>
          <w:spacing w:val="5"/>
          <w:w w:val="100"/>
          <w:sz w:val="28"/>
          <w:szCs w:val="28"/>
        </w:rPr>
        <w:t>证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书、</w:t>
      </w:r>
      <w:r>
        <w:rPr>
          <w:rFonts w:ascii="Adobe 仿宋 Std R" w:hAnsi="Adobe 仿宋 Std R" w:eastAsia="Adobe 仿宋 Std R" w:cs="Adobe 仿宋 Std R"/>
          <w:spacing w:val="5"/>
          <w:w w:val="100"/>
          <w:sz w:val="28"/>
          <w:szCs w:val="28"/>
        </w:rPr>
        <w:t>注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册执业</w:t>
      </w:r>
      <w:r>
        <w:rPr>
          <w:rFonts w:ascii="Adobe 仿宋 Std R" w:hAnsi="Adobe 仿宋 Std R" w:eastAsia="Adobe 仿宋 Std R" w:cs="Adobe 仿宋 Std R"/>
          <w:spacing w:val="5"/>
          <w:w w:val="100"/>
          <w:sz w:val="28"/>
          <w:szCs w:val="28"/>
        </w:rPr>
        <w:t>证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书等</w:t>
      </w:r>
      <w:r>
        <w:rPr>
          <w:rFonts w:ascii="Adobe 仿宋 Std R" w:hAnsi="Adobe 仿宋 Std R" w:eastAsia="Adobe 仿宋 Std R" w:cs="Adobe 仿宋 Std R"/>
          <w:spacing w:val="5"/>
          <w:w w:val="100"/>
          <w:sz w:val="28"/>
          <w:szCs w:val="28"/>
        </w:rPr>
        <w:t>证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件复</w:t>
      </w:r>
      <w:r>
        <w:rPr>
          <w:rFonts w:ascii="Adobe 仿宋 Std R" w:hAnsi="Adobe 仿宋 Std R" w:eastAsia="Adobe 仿宋 Std R" w:cs="Adobe 仿宋 Std R"/>
          <w:spacing w:val="5"/>
          <w:w w:val="100"/>
          <w:sz w:val="28"/>
          <w:szCs w:val="28"/>
        </w:rPr>
        <w:t>印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件；需</w:t>
      </w:r>
      <w:r>
        <w:rPr>
          <w:rFonts w:ascii="Adobe 仿宋 Std R" w:hAnsi="Adobe 仿宋 Std R" w:eastAsia="Adobe 仿宋 Std R" w:cs="Adobe 仿宋 Std R"/>
          <w:spacing w:val="5"/>
          <w:w w:val="100"/>
          <w:sz w:val="28"/>
          <w:szCs w:val="28"/>
        </w:rPr>
        <w:t>附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页的</w:t>
      </w:r>
      <w:r>
        <w:rPr>
          <w:rFonts w:ascii="Adobe 仿宋 Std R" w:hAnsi="Adobe 仿宋 Std R" w:eastAsia="Adobe 仿宋 Std R" w:cs="Adobe 仿宋 Std R"/>
          <w:spacing w:val="5"/>
          <w:w w:val="100"/>
          <w:sz w:val="28"/>
          <w:szCs w:val="28"/>
        </w:rPr>
        <w:t>证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明材</w:t>
      </w:r>
      <w:r>
        <w:rPr>
          <w:rFonts w:ascii="Adobe 仿宋 Std R" w:hAnsi="Adobe 仿宋 Std R" w:eastAsia="Adobe 仿宋 Std R" w:cs="Adobe 仿宋 Std R"/>
          <w:spacing w:val="5"/>
          <w:w w:val="100"/>
          <w:sz w:val="28"/>
          <w:szCs w:val="28"/>
        </w:rPr>
        <w:t>料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一律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用</w:t>
      </w:r>
      <w:r>
        <w:rPr>
          <w:rFonts w:ascii="Adobe 仿宋 Std R" w:hAnsi="Adobe 仿宋 Std R" w:eastAsia="Adobe 仿宋 Std R" w:cs="Adobe 仿宋 Std R"/>
          <w:spacing w:val="-4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1"/>
          <w:w w:val="77"/>
          <w:sz w:val="28"/>
          <w:szCs w:val="28"/>
        </w:rPr>
        <w:t>A</w:t>
      </w:r>
      <w:r>
        <w:rPr>
          <w:rFonts w:ascii="Adobe 仿宋 Std R" w:hAnsi="Adobe 仿宋 Std R" w:eastAsia="Adobe 仿宋 Std R" w:cs="Adobe 仿宋 Std R"/>
          <w:spacing w:val="0"/>
          <w:w w:val="82"/>
          <w:sz w:val="28"/>
          <w:szCs w:val="28"/>
        </w:rPr>
        <w:t xml:space="preserve">4 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纸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并装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订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于本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之后。</w:t>
      </w:r>
    </w:p>
    <w:p>
      <w:pPr>
        <w:spacing w:after="0"/>
        <w:jc w:val="both"/>
        <w:sectPr>
          <w:pgSz w:w="11920" w:h="16840"/>
          <w:pgMar w:top="1480" w:right="1600" w:bottom="980" w:left="1680" w:header="0" w:footer="789" w:gutter="0"/>
          <w:cols w:equalWidth="0" w:num="1">
            <w:col w:w="8640"/>
          </w:cols>
        </w:sectPr>
      </w:pPr>
    </w:p>
    <w:p>
      <w:pPr>
        <w:spacing w:before="3" w:after="0" w:line="100" w:lineRule="exact"/>
        <w:jc w:val="left"/>
        <w:rPr>
          <w:sz w:val="10"/>
          <w:szCs w:val="1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382" w:lineRule="exact"/>
        <w:ind w:left="1083" w:right="-20"/>
        <w:jc w:val="left"/>
        <w:rPr>
          <w:rFonts w:ascii="Adobe 仿宋 Std R" w:hAnsi="Adobe 仿宋 Std R" w:eastAsia="Adobe 仿宋 Std R" w:cs="Adobe 仿宋 Std R"/>
          <w:sz w:val="32"/>
          <w:szCs w:val="32"/>
        </w:rPr>
      </w:pPr>
      <w:r>
        <w:rPr>
          <w:rFonts w:ascii="Adobe 仿宋 Std R" w:hAnsi="Adobe 仿宋 Std R" w:eastAsia="Adobe 仿宋 Std R" w:cs="Adobe 仿宋 Std R"/>
          <w:spacing w:val="0"/>
          <w:w w:val="100"/>
          <w:position w:val="1"/>
          <w:sz w:val="32"/>
          <w:szCs w:val="32"/>
        </w:rPr>
        <w:t>甘肃省水利</w:t>
      </w:r>
      <w:r>
        <w:rPr>
          <w:rFonts w:hint="eastAsia" w:ascii="Adobe 仿宋 Std R" w:hAnsi="Adobe 仿宋 Std R" w:eastAsia="Adobe 仿宋 Std R" w:cs="Adobe 仿宋 Std R"/>
          <w:spacing w:val="0"/>
          <w:w w:val="100"/>
          <w:position w:val="1"/>
          <w:sz w:val="32"/>
          <w:szCs w:val="32"/>
          <w:lang w:val="en-US" w:eastAsia="zh-CN"/>
        </w:rPr>
        <w:t>行业质量安全监督</w:t>
      </w:r>
      <w:r>
        <w:rPr>
          <w:rFonts w:ascii="Adobe 仿宋 Std R" w:hAnsi="Adobe 仿宋 Std R" w:eastAsia="Adobe 仿宋 Std R" w:cs="Adobe 仿宋 Std R"/>
          <w:spacing w:val="0"/>
          <w:w w:val="100"/>
          <w:position w:val="1"/>
          <w:sz w:val="32"/>
          <w:szCs w:val="32"/>
        </w:rPr>
        <w:t>工作专家库</w:t>
      </w:r>
      <w:r>
        <w:rPr>
          <w:rFonts w:ascii="Adobe 仿宋 Std R" w:hAnsi="Adobe 仿宋 Std R" w:eastAsia="Adobe 仿宋 Std R" w:cs="Adobe 仿宋 Std R"/>
          <w:spacing w:val="3"/>
          <w:w w:val="100"/>
          <w:position w:val="1"/>
          <w:sz w:val="32"/>
          <w:szCs w:val="32"/>
        </w:rPr>
        <w:t>专</w:t>
      </w:r>
      <w:r>
        <w:rPr>
          <w:rFonts w:ascii="Adobe 仿宋 Std R" w:hAnsi="Adobe 仿宋 Std R" w:eastAsia="Adobe 仿宋 Std R" w:cs="Adobe 仿宋 Std R"/>
          <w:spacing w:val="0"/>
          <w:w w:val="100"/>
          <w:position w:val="1"/>
          <w:sz w:val="32"/>
          <w:szCs w:val="32"/>
        </w:rPr>
        <w:t>家申</w:t>
      </w:r>
      <w:r>
        <w:rPr>
          <w:rFonts w:ascii="Adobe 仿宋 Std R" w:hAnsi="Adobe 仿宋 Std R" w:eastAsia="Adobe 仿宋 Std R" w:cs="Adobe 仿宋 Std R"/>
          <w:spacing w:val="3"/>
          <w:w w:val="100"/>
          <w:position w:val="1"/>
          <w:sz w:val="32"/>
          <w:szCs w:val="32"/>
        </w:rPr>
        <w:t>报</w:t>
      </w:r>
      <w:r>
        <w:rPr>
          <w:rFonts w:ascii="Adobe 仿宋 Std R" w:hAnsi="Adobe 仿宋 Std R" w:eastAsia="Adobe 仿宋 Std R" w:cs="Adobe 仿宋 Std R"/>
          <w:spacing w:val="0"/>
          <w:w w:val="100"/>
          <w:position w:val="1"/>
          <w:sz w:val="32"/>
          <w:szCs w:val="32"/>
        </w:rPr>
        <w:t>表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1" w:after="0" w:line="220" w:lineRule="exact"/>
        <w:jc w:val="left"/>
        <w:rPr>
          <w:sz w:val="22"/>
          <w:szCs w:val="22"/>
        </w:rPr>
      </w:pPr>
    </w:p>
    <w:tbl>
      <w:tblPr>
        <w:tblStyle w:val="3"/>
        <w:tblW w:w="9361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1648"/>
        <w:gridCol w:w="885"/>
        <w:gridCol w:w="135"/>
        <w:gridCol w:w="930"/>
        <w:gridCol w:w="305"/>
        <w:gridCol w:w="685"/>
        <w:gridCol w:w="539"/>
        <w:gridCol w:w="171"/>
        <w:gridCol w:w="940"/>
        <w:gridCol w:w="560"/>
        <w:gridCol w:w="13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305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姓</w:t>
            </w:r>
            <w:r>
              <w:rPr>
                <w:rFonts w:ascii="Adobe 仿宋 Std R" w:hAnsi="Adobe 仿宋 Std R" w:eastAsia="Adobe 仿宋 Std R" w:cs="Adobe 仿宋 Std R"/>
                <w:spacing w:val="53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</w:t>
            </w:r>
          </w:p>
        </w:tc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37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性</w:t>
            </w:r>
            <w:r>
              <w:rPr>
                <w:rFonts w:ascii="Adobe 仿宋 Std R" w:hAnsi="Adobe 仿宋 Std R" w:eastAsia="Adobe 仿宋 Std R" w:cs="Adobe 仿宋 Std R"/>
                <w:spacing w:val="53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别</w:t>
            </w:r>
          </w:p>
        </w:tc>
        <w:tc>
          <w:tcPr>
            <w:tcW w:w="10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民族</w:t>
            </w:r>
          </w:p>
        </w:tc>
        <w:tc>
          <w:tcPr>
            <w:tcW w:w="16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905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609" w:right="591"/>
              <w:jc w:val="center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照</w:t>
            </w:r>
            <w:r>
              <w:rPr>
                <w:rFonts w:ascii="Adobe 仿宋 Std R" w:hAnsi="Adobe 仿宋 Std R" w:eastAsia="Adobe 仿宋 Std R" w:cs="Adobe 仿宋 Std R"/>
                <w:spacing w:val="53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25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身份证号</w:t>
            </w:r>
          </w:p>
        </w:tc>
        <w:tc>
          <w:tcPr>
            <w:tcW w:w="35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9" w:lineRule="exact"/>
              <w:ind w:left="25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出生</w:t>
            </w:r>
          </w:p>
          <w:p>
            <w:pPr>
              <w:spacing w:before="0" w:after="0" w:line="346" w:lineRule="exact"/>
              <w:ind w:left="25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年月</w:t>
            </w:r>
          </w:p>
        </w:tc>
        <w:tc>
          <w:tcPr>
            <w:tcW w:w="16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905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54" w:after="0" w:line="346" w:lineRule="exact"/>
              <w:ind w:left="365" w:right="165" w:hanging="1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银行卡 信息</w:t>
            </w:r>
          </w:p>
        </w:tc>
        <w:tc>
          <w:tcPr>
            <w:tcW w:w="6238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54" w:after="0" w:line="346" w:lineRule="exact"/>
              <w:ind w:left="102" w:right="5088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开户行： 卡号：</w:t>
            </w:r>
          </w:p>
        </w:tc>
        <w:tc>
          <w:tcPr>
            <w:tcW w:w="1905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 w:after="0" w:line="240" w:lineRule="auto"/>
              <w:ind w:left="365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学历</w:t>
            </w:r>
          </w:p>
        </w:tc>
        <w:tc>
          <w:tcPr>
            <w:tcW w:w="266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 w:after="0" w:line="240" w:lineRule="auto"/>
              <w:ind w:left="132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毕业院校</w:t>
            </w:r>
          </w:p>
        </w:tc>
        <w:tc>
          <w:tcPr>
            <w:tcW w:w="424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exact"/>
        </w:trPr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7" w:after="0" w:line="240" w:lineRule="auto"/>
              <w:ind w:left="125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所学专业</w:t>
            </w:r>
          </w:p>
        </w:tc>
        <w:tc>
          <w:tcPr>
            <w:tcW w:w="390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39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7" w:after="0" w:line="240" w:lineRule="auto"/>
              <w:ind w:left="212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毕业时间</w:t>
            </w:r>
          </w:p>
        </w:tc>
        <w:tc>
          <w:tcPr>
            <w:tcW w:w="28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</w:trPr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25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从事工作</w:t>
            </w:r>
          </w:p>
        </w:tc>
        <w:tc>
          <w:tcPr>
            <w:tcW w:w="266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从事专业</w:t>
            </w:r>
          </w:p>
        </w:tc>
        <w:tc>
          <w:tcPr>
            <w:tcW w:w="139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8" w:lineRule="exact"/>
              <w:ind w:left="226" w:right="208"/>
              <w:jc w:val="center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从事专业</w:t>
            </w:r>
          </w:p>
          <w:p>
            <w:pPr>
              <w:spacing w:before="0" w:after="0" w:line="346" w:lineRule="exact"/>
              <w:ind w:left="406" w:right="388"/>
              <w:jc w:val="center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年</w:t>
            </w:r>
            <w:r>
              <w:rPr>
                <w:rFonts w:ascii="Adobe 仿宋 Std R" w:hAnsi="Adobe 仿宋 Std R" w:eastAsia="Adobe 仿宋 Std R" w:cs="Adobe 仿宋 Std R"/>
                <w:spacing w:val="53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限</w:t>
            </w:r>
          </w:p>
        </w:tc>
        <w:tc>
          <w:tcPr>
            <w:tcW w:w="1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9" w:lineRule="exact"/>
              <w:ind w:left="87" w:right="65"/>
              <w:jc w:val="center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专业技术</w:t>
            </w:r>
          </w:p>
          <w:p>
            <w:pPr>
              <w:spacing w:before="0" w:after="0" w:line="348" w:lineRule="exact"/>
              <w:ind w:left="327" w:right="305"/>
              <w:jc w:val="center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职称</w:t>
            </w:r>
          </w:p>
        </w:tc>
        <w:tc>
          <w:tcPr>
            <w:tcW w:w="266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证书编号</w:t>
            </w:r>
          </w:p>
        </w:tc>
        <w:tc>
          <w:tcPr>
            <w:tcW w:w="139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9" w:lineRule="exact"/>
              <w:ind w:left="144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是否能够参</w:t>
            </w:r>
          </w:p>
          <w:p>
            <w:pPr>
              <w:spacing w:before="0" w:after="0" w:line="348" w:lineRule="exact"/>
              <w:ind w:left="144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加野外查勘</w:t>
            </w:r>
          </w:p>
        </w:tc>
        <w:tc>
          <w:tcPr>
            <w:tcW w:w="1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9" w:lineRule="exact"/>
              <w:ind w:left="428" w:right="-2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z w:val="24"/>
                <w:szCs w:val="24"/>
              </w:rPr>
              <w:t>是</w:t>
            </w:r>
            <w:r>
              <w:rPr>
                <w:rFonts w:ascii="Times New Roman" w:hAnsi="Times New Roman" w:eastAsia="Times New Roman" w:cs="Times New Roman"/>
                <w:w w:val="300"/>
                <w:sz w:val="24"/>
                <w:szCs w:val="24"/>
              </w:rPr>
              <w:t>¨</w:t>
            </w:r>
          </w:p>
          <w:p>
            <w:pPr>
              <w:spacing w:before="0" w:after="0" w:line="348" w:lineRule="exact"/>
              <w:ind w:left="428" w:right="-2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position w:val="-1"/>
                <w:sz w:val="24"/>
                <w:szCs w:val="24"/>
              </w:rPr>
              <w:t>否</w:t>
            </w:r>
            <w:r>
              <w:rPr>
                <w:rFonts w:ascii="Times New Roman" w:hAnsi="Times New Roman" w:eastAsia="Times New Roman" w:cs="Times New Roman"/>
                <w:w w:val="300"/>
                <w:position w:val="-1"/>
                <w:sz w:val="24"/>
                <w:szCs w:val="24"/>
              </w:rPr>
              <w:t>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125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工作单位</w:t>
            </w:r>
          </w:p>
        </w:tc>
        <w:tc>
          <w:tcPr>
            <w:tcW w:w="390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39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212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现任职务</w:t>
            </w:r>
          </w:p>
        </w:tc>
        <w:tc>
          <w:tcPr>
            <w:tcW w:w="28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55" w:after="0" w:line="240" w:lineRule="auto"/>
              <w:ind w:left="125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单位性质</w:t>
            </w:r>
          </w:p>
        </w:tc>
        <w:tc>
          <w:tcPr>
            <w:tcW w:w="8143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0"/>
                <w:tab w:val="left" w:pos="3100"/>
                <w:tab w:val="left" w:pos="5020"/>
                <w:tab w:val="left" w:pos="6220"/>
              </w:tabs>
              <w:spacing w:before="55" w:after="0" w:line="240" w:lineRule="auto"/>
              <w:ind w:left="102" w:right="-2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z w:val="24"/>
                <w:szCs w:val="24"/>
              </w:rPr>
              <w:t>企业</w:t>
            </w:r>
            <w:r>
              <w:rPr>
                <w:rFonts w:ascii="Times New Roman" w:hAnsi="Times New Roman" w:eastAsia="Times New Roman" w:cs="Times New Roman"/>
                <w:w w:val="300"/>
                <w:sz w:val="24"/>
                <w:szCs w:val="24"/>
              </w:rPr>
              <w:t>¨</w:t>
            </w:r>
            <w:r>
              <w:rPr>
                <w:rFonts w:ascii="Times New Roman" w:hAnsi="Times New Roman" w:eastAsia="Times New Roman" w:cs="Times New Roman"/>
                <w:w w:val="100"/>
                <w:sz w:val="24"/>
                <w:szCs w:val="24"/>
              </w:rPr>
              <w:tab/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事业</w:t>
            </w:r>
            <w:r>
              <w:rPr>
                <w:rFonts w:ascii="Times New Roman" w:hAnsi="Times New Roman" w:eastAsia="Times New Roman" w:cs="Times New Roman"/>
                <w:w w:val="300"/>
                <w:sz w:val="24"/>
                <w:szCs w:val="24"/>
              </w:rPr>
              <w:t>¨</w:t>
            </w:r>
            <w:r>
              <w:rPr>
                <w:rFonts w:ascii="Times New Roman" w:hAnsi="Times New Roman" w:eastAsia="Times New Roman" w:cs="Times New Roman"/>
                <w:w w:val="100"/>
                <w:sz w:val="24"/>
                <w:szCs w:val="24"/>
              </w:rPr>
              <w:tab/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科研院所</w:t>
            </w:r>
            <w:r>
              <w:rPr>
                <w:rFonts w:ascii="Times New Roman" w:hAnsi="Times New Roman" w:eastAsia="Times New Roman" w:cs="Times New Roman"/>
                <w:w w:val="300"/>
                <w:sz w:val="24"/>
                <w:szCs w:val="24"/>
              </w:rPr>
              <w:t>¨</w:t>
            </w:r>
            <w:r>
              <w:rPr>
                <w:rFonts w:ascii="Times New Roman" w:hAnsi="Times New Roman" w:eastAsia="Times New Roman" w:cs="Times New Roman"/>
                <w:w w:val="100"/>
                <w:sz w:val="24"/>
                <w:szCs w:val="24"/>
              </w:rPr>
              <w:tab/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高校</w:t>
            </w:r>
            <w:r>
              <w:rPr>
                <w:rFonts w:ascii="Times New Roman" w:hAnsi="Times New Roman" w:eastAsia="Times New Roman" w:cs="Times New Roman"/>
                <w:w w:val="300"/>
                <w:sz w:val="24"/>
                <w:szCs w:val="24"/>
              </w:rPr>
              <w:t>¨</w:t>
            </w:r>
            <w:r>
              <w:rPr>
                <w:rFonts w:ascii="Times New Roman" w:hAnsi="Times New Roman" w:eastAsia="Times New Roman" w:cs="Times New Roman"/>
                <w:w w:val="100"/>
                <w:sz w:val="24"/>
                <w:szCs w:val="24"/>
              </w:rPr>
              <w:tab/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其他</w:t>
            </w:r>
            <w:r>
              <w:rPr>
                <w:rFonts w:ascii="Times New Roman" w:hAnsi="Times New Roman" w:eastAsia="Times New Roman" w:cs="Times New Roman"/>
                <w:w w:val="300"/>
                <w:sz w:val="24"/>
                <w:szCs w:val="24"/>
              </w:rPr>
              <w:t>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76" w:after="0" w:line="240" w:lineRule="auto"/>
              <w:ind w:left="125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在职状态</w:t>
            </w:r>
          </w:p>
        </w:tc>
        <w:tc>
          <w:tcPr>
            <w:tcW w:w="8143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3640"/>
                <w:tab w:val="left" w:pos="4960"/>
              </w:tabs>
              <w:spacing w:before="79" w:after="0" w:line="240" w:lineRule="auto"/>
              <w:ind w:left="2087" w:right="-2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z w:val="24"/>
                <w:szCs w:val="24"/>
              </w:rPr>
              <w:t>在职</w:t>
            </w:r>
            <w:r>
              <w:rPr>
                <w:rFonts w:ascii="Times New Roman" w:hAnsi="Times New Roman" w:eastAsia="Times New Roman" w:cs="Times New Roman"/>
                <w:w w:val="300"/>
                <w:sz w:val="24"/>
                <w:szCs w:val="24"/>
              </w:rPr>
              <w:t>¨</w:t>
            </w:r>
            <w:r>
              <w:rPr>
                <w:rFonts w:ascii="Times New Roman" w:hAnsi="Times New Roman" w:eastAsia="Times New Roman" w:cs="Times New Roman"/>
                <w:w w:val="100"/>
                <w:sz w:val="24"/>
                <w:szCs w:val="24"/>
              </w:rPr>
              <w:tab/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退休</w:t>
            </w:r>
            <w:r>
              <w:rPr>
                <w:rFonts w:ascii="Times New Roman" w:hAnsi="Times New Roman" w:eastAsia="Times New Roman" w:cs="Times New Roman"/>
                <w:w w:val="300"/>
                <w:sz w:val="24"/>
                <w:szCs w:val="24"/>
              </w:rPr>
              <w:t>¨</w:t>
            </w:r>
            <w:r>
              <w:rPr>
                <w:rFonts w:ascii="Times New Roman" w:hAnsi="Times New Roman" w:eastAsia="Times New Roman" w:cs="Times New Roman"/>
                <w:w w:val="100"/>
                <w:sz w:val="24"/>
                <w:szCs w:val="24"/>
              </w:rPr>
              <w:tab/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自由职业</w:t>
            </w:r>
            <w:r>
              <w:rPr>
                <w:rFonts w:ascii="Times New Roman" w:hAnsi="Times New Roman" w:eastAsia="Times New Roman" w:cs="Times New Roman"/>
                <w:w w:val="300"/>
                <w:sz w:val="24"/>
                <w:szCs w:val="24"/>
              </w:rPr>
              <w:t>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</w:trPr>
        <w:tc>
          <w:tcPr>
            <w:tcW w:w="121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386" w:lineRule="auto"/>
              <w:ind w:left="365" w:right="285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执业 资格</w:t>
            </w:r>
          </w:p>
        </w:tc>
        <w:tc>
          <w:tcPr>
            <w:tcW w:w="390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62" w:after="0" w:line="240" w:lineRule="auto"/>
              <w:ind w:left="122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执业资格名称</w:t>
            </w:r>
          </w:p>
        </w:tc>
        <w:tc>
          <w:tcPr>
            <w:tcW w:w="424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62" w:after="0" w:line="240" w:lineRule="auto"/>
              <w:ind w:left="1395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执业资格证号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1218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390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4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121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90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4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</w:trPr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25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单位地址</w:t>
            </w:r>
          </w:p>
        </w:tc>
        <w:tc>
          <w:tcPr>
            <w:tcW w:w="390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28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常驻地址</w:t>
            </w:r>
          </w:p>
        </w:tc>
        <w:tc>
          <w:tcPr>
            <w:tcW w:w="301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</w:trPr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3" w:after="0" w:line="240" w:lineRule="auto"/>
              <w:ind w:left="125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联系电话</w:t>
            </w:r>
          </w:p>
        </w:tc>
        <w:tc>
          <w:tcPr>
            <w:tcW w:w="390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3" w:after="0" w:line="240" w:lineRule="auto"/>
              <w:ind w:left="104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电子信箱</w:t>
            </w:r>
          </w:p>
        </w:tc>
        <w:tc>
          <w:tcPr>
            <w:tcW w:w="301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</w:trPr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6" w:after="0" w:line="240" w:lineRule="auto"/>
              <w:ind w:left="125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申报专业</w:t>
            </w:r>
          </w:p>
        </w:tc>
        <w:tc>
          <w:tcPr>
            <w:tcW w:w="8143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tabs>
                <w:tab w:val="left" w:pos="2500"/>
                <w:tab w:val="left" w:pos="4900"/>
              </w:tabs>
              <w:spacing w:before="0" w:after="0" w:line="240" w:lineRule="auto"/>
              <w:ind w:left="102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26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26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66"/>
                <w:w w:val="12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Times New Roman" w:hAnsi="Times New Roman" w:eastAsia="Times New Roman" w:cs="Times New Roman"/>
                <w:spacing w:val="-1"/>
                <w:w w:val="126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0"/>
                <w:w w:val="126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66"/>
                <w:w w:val="12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Times New Roman" w:hAnsi="Times New Roman" w:eastAsia="Times New Roman" w:cs="Times New Roman"/>
                <w:spacing w:val="-1"/>
                <w:w w:val="126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0"/>
                <w:w w:val="126"/>
                <w:sz w:val="21"/>
                <w:szCs w:val="21"/>
              </w:rPr>
              <w:t>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4" w:hRule="exact"/>
        </w:trPr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46" w:lineRule="exact"/>
              <w:ind w:left="365" w:right="45" w:hanging="24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专业技术 荣誉</w:t>
            </w:r>
          </w:p>
        </w:tc>
        <w:tc>
          <w:tcPr>
            <w:tcW w:w="8143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pacing w:after="0"/>
        <w:sectPr>
          <w:pgSz w:w="11920" w:h="16840"/>
          <w:pgMar w:top="1560" w:right="960" w:bottom="980" w:left="1360" w:header="0" w:footer="789" w:gutter="0"/>
          <w:cols w:equalWidth="0" w:num="1">
            <w:col w:w="9600"/>
          </w:cols>
        </w:sectPr>
      </w:pPr>
    </w:p>
    <w:p>
      <w:pPr>
        <w:spacing w:before="7" w:after="0" w:line="90" w:lineRule="exact"/>
        <w:jc w:val="left"/>
        <w:rPr>
          <w:sz w:val="9"/>
          <w:szCs w:val="9"/>
        </w:rPr>
      </w:pPr>
    </w:p>
    <w:tbl>
      <w:tblPr>
        <w:tblStyle w:val="3"/>
        <w:tblW w:w="9361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81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5" w:hRule="exact"/>
        </w:trPr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348" w:lineRule="exact"/>
              <w:ind w:left="125" w:right="45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专业技术 工作简历</w:t>
            </w:r>
          </w:p>
        </w:tc>
        <w:tc>
          <w:tcPr>
            <w:tcW w:w="81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4" w:hRule="exact"/>
        </w:trPr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348" w:lineRule="exact"/>
              <w:ind w:left="365" w:right="45" w:hanging="24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主要工作 业绩</w:t>
            </w:r>
          </w:p>
        </w:tc>
        <w:tc>
          <w:tcPr>
            <w:tcW w:w="81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pacing w:after="0"/>
        <w:sectPr>
          <w:pgSz w:w="11920" w:h="16840"/>
          <w:pgMar w:top="1320" w:right="960" w:bottom="780" w:left="1360" w:header="0" w:footer="789" w:gutter="0"/>
          <w:cols w:equalWidth="0" w:num="1">
            <w:col w:w="9600"/>
          </w:cols>
        </w:sectPr>
      </w:pPr>
    </w:p>
    <w:p>
      <w:pPr>
        <w:spacing w:before="7" w:after="0" w:line="90" w:lineRule="exact"/>
        <w:jc w:val="left"/>
        <w:rPr>
          <w:sz w:val="9"/>
          <w:szCs w:val="9"/>
        </w:rPr>
      </w:pPr>
    </w:p>
    <w:tbl>
      <w:tblPr>
        <w:tblStyle w:val="3"/>
        <w:tblW w:w="9361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81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5" w:hRule="exact"/>
        </w:trPr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88" w:lineRule="auto"/>
              <w:ind w:left="365" w:right="285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本人 承诺</w:t>
            </w:r>
          </w:p>
        </w:tc>
        <w:tc>
          <w:tcPr>
            <w:tcW w:w="81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70" w:lineRule="auto"/>
              <w:ind w:left="102" w:right="25" w:firstLine="480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本人自愿申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4"/>
                <w:szCs w:val="24"/>
              </w:rPr>
              <w:t>报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，并保证所填资料真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4"/>
                <w:szCs w:val="24"/>
              </w:rPr>
              <w:t>实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有效，如若不实，自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4"/>
                <w:szCs w:val="24"/>
              </w:rPr>
              <w:t>愿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承担相应后 果。如通过评审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4"/>
                <w:szCs w:val="24"/>
              </w:rPr>
              <w:t>获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得甘肃省水利</w:t>
            </w:r>
            <w:r>
              <w:rPr>
                <w:rFonts w:hint="eastAsia" w:ascii="Adobe 仿宋 Std R" w:hAnsi="Adobe 仿宋 Std R" w:eastAsia="Adobe 仿宋 Std R" w:cs="Adobe 仿宋 Std R"/>
                <w:spacing w:val="0"/>
                <w:w w:val="100"/>
                <w:sz w:val="24"/>
                <w:szCs w:val="24"/>
                <w:lang w:val="en-US" w:eastAsia="zh-CN"/>
              </w:rPr>
              <w:t>行业质量安全监督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工作专家库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4"/>
                <w:szCs w:val="24"/>
              </w:rPr>
              <w:t>专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家的资格，本人承诺将认真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4"/>
                <w:szCs w:val="24"/>
              </w:rPr>
              <w:t>公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正地履行专家职责，自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4"/>
                <w:szCs w:val="24"/>
              </w:rPr>
              <w:t>觉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接受水行政主管部门的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4"/>
                <w:szCs w:val="24"/>
              </w:rPr>
              <w:t>监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督管理，在参加甘肃省水利</w:t>
            </w:r>
            <w:r>
              <w:rPr>
                <w:rFonts w:hint="eastAsia" w:ascii="Adobe 仿宋 Std R" w:hAnsi="Adobe 仿宋 Std R" w:eastAsia="Adobe 仿宋 Std R" w:cs="Adobe 仿宋 Std R"/>
                <w:spacing w:val="0"/>
                <w:w w:val="100"/>
                <w:sz w:val="24"/>
                <w:szCs w:val="24"/>
                <w:lang w:val="en-US" w:eastAsia="zh-CN"/>
              </w:rPr>
              <w:t>行业质量安全监督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工作期间自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4"/>
                <w:szCs w:val="24"/>
              </w:rPr>
              <w:t>觉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遵守《甘肃省水利</w:t>
            </w:r>
            <w:r>
              <w:rPr>
                <w:rFonts w:hint="eastAsia" w:ascii="Adobe 仿宋 Std R" w:hAnsi="Adobe 仿宋 Std R" w:eastAsia="Adobe 仿宋 Std R" w:cs="Adobe 仿宋 Std R"/>
                <w:spacing w:val="0"/>
                <w:w w:val="100"/>
                <w:sz w:val="24"/>
                <w:szCs w:val="24"/>
                <w:lang w:val="en-US" w:eastAsia="zh-CN"/>
              </w:rPr>
              <w:t>行业质量安全监督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工作专家库管理办法（试行</w:t>
            </w:r>
            <w:r>
              <w:rPr>
                <w:rFonts w:ascii="Adobe 仿宋 Std R" w:hAnsi="Adobe 仿宋 Std R" w:eastAsia="Adobe 仿宋 Std R" w:cs="Adobe 仿宋 Std R"/>
                <w:spacing w:val="-120"/>
                <w:w w:val="100"/>
                <w:sz w:val="24"/>
                <w:szCs w:val="24"/>
              </w:rPr>
              <w:t>）》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，恪守职业道德，公正履行专家的职责。</w:t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tabs>
                <w:tab w:val="left" w:pos="5440"/>
                <w:tab w:val="left" w:pos="6040"/>
                <w:tab w:val="left" w:pos="6640"/>
              </w:tabs>
              <w:spacing w:before="0" w:after="0" w:line="240" w:lineRule="auto"/>
              <w:ind w:left="1247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申请人签名：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年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月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0" w:hRule="exact"/>
        </w:trPr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348" w:lineRule="exact"/>
              <w:ind w:left="125" w:right="45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所在单位 推荐意见</w:t>
            </w:r>
          </w:p>
        </w:tc>
        <w:tc>
          <w:tcPr>
            <w:tcW w:w="81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586" w:lineRule="auto"/>
              <w:ind w:left="102" w:right="33" w:firstLine="48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经审查，该同志各项资料填写真实，符合水利</w:t>
            </w:r>
            <w:r>
              <w:rPr>
                <w:rFonts w:hint="eastAsia" w:ascii="Adobe 仿宋 Std R" w:hAnsi="Adobe 仿宋 Std R" w:eastAsia="Adobe 仿宋 Std R" w:cs="Adobe 仿宋 Std R"/>
                <w:spacing w:val="0"/>
                <w:w w:val="100"/>
                <w:sz w:val="24"/>
                <w:szCs w:val="24"/>
                <w:lang w:val="en-US" w:eastAsia="zh-CN"/>
              </w:rPr>
              <w:t>行业质量安全监督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工作专家库专家资格条件，同意推荐。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tabs>
                <w:tab w:val="left" w:pos="4860"/>
              </w:tabs>
              <w:spacing w:before="0" w:after="0" w:line="240" w:lineRule="auto"/>
              <w:ind w:left="1139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单位领导签字：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单位盖章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tabs>
                <w:tab w:val="left" w:pos="5440"/>
                <w:tab w:val="left" w:pos="6040"/>
              </w:tabs>
              <w:spacing w:before="0" w:after="0" w:line="240" w:lineRule="auto"/>
              <w:ind w:left="4847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年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月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4" w:hRule="exact"/>
        </w:trPr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4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348" w:lineRule="exact"/>
              <w:ind w:left="365" w:right="45" w:hanging="24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审核部门 意见</w:t>
            </w:r>
          </w:p>
        </w:tc>
        <w:tc>
          <w:tcPr>
            <w:tcW w:w="81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5387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（盖章）</w:t>
            </w:r>
          </w:p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tabs>
                <w:tab w:val="left" w:pos="5920"/>
                <w:tab w:val="left" w:pos="6520"/>
              </w:tabs>
              <w:spacing w:before="0" w:after="0" w:line="240" w:lineRule="auto"/>
              <w:ind w:left="5327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年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月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日</w:t>
            </w:r>
          </w:p>
        </w:tc>
      </w:tr>
    </w:tbl>
    <w:p>
      <w:pPr>
        <w:spacing w:after="0"/>
        <w:jc w:val="left"/>
        <w:sectPr>
          <w:pgSz w:w="11920" w:h="16840"/>
          <w:pgMar w:top="1320" w:right="960" w:bottom="780" w:left="1360" w:header="0" w:footer="789" w:gutter="0"/>
          <w:cols w:equalWidth="0" w:num="1">
            <w:col w:w="9600"/>
          </w:cols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" w:after="0" w:line="280" w:lineRule="exact"/>
        <w:jc w:val="left"/>
        <w:rPr>
          <w:sz w:val="28"/>
          <w:szCs w:val="28"/>
        </w:rPr>
      </w:pPr>
    </w:p>
    <w:p>
      <w:pPr>
        <w:spacing w:before="0" w:after="0" w:line="379" w:lineRule="exact"/>
        <w:ind w:left="220" w:right="-20"/>
        <w:jc w:val="left"/>
        <w:rPr>
          <w:rFonts w:ascii="Adobe 仿宋 Std R" w:hAnsi="Adobe 仿宋 Std R" w:eastAsia="Adobe 仿宋 Std R" w:cs="Adobe 仿宋 Std R"/>
          <w:sz w:val="32"/>
          <w:szCs w:val="32"/>
        </w:rPr>
      </w:pP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32"/>
          <w:szCs w:val="32"/>
        </w:rPr>
        <w:t>附件</w:t>
      </w:r>
    </w:p>
    <w:p>
      <w:pPr>
        <w:spacing w:before="15" w:after="0" w:line="240" w:lineRule="exact"/>
        <w:jc w:val="left"/>
        <w:rPr>
          <w:sz w:val="24"/>
          <w:szCs w:val="24"/>
        </w:rPr>
      </w:pPr>
    </w:p>
    <w:p>
      <w:pPr>
        <w:spacing w:before="0" w:after="0" w:line="363" w:lineRule="exact"/>
        <w:ind w:left="4048" w:right="-20"/>
        <w:jc w:val="left"/>
        <w:rPr>
          <w:rFonts w:ascii="Adobe 仿宋 Std R" w:hAnsi="Adobe 仿宋 Std R" w:eastAsia="Adobe 仿宋 Std R" w:cs="Adobe 仿宋 Std R"/>
          <w:sz w:val="30"/>
          <w:szCs w:val="30"/>
        </w:rPr>
      </w:pPr>
      <w:r>
        <w:rPr>
          <w:rFonts w:ascii="Adobe 仿宋 Std R" w:hAnsi="Adobe 仿宋 Std R" w:eastAsia="Adobe 仿宋 Std R" w:cs="Adobe 仿宋 Std R"/>
          <w:spacing w:val="0"/>
          <w:w w:val="100"/>
          <w:position w:val="1"/>
          <w:sz w:val="32"/>
          <w:szCs w:val="32"/>
        </w:rPr>
        <w:t>甘肃省水利</w:t>
      </w:r>
      <w:r>
        <w:rPr>
          <w:rFonts w:hint="eastAsia" w:ascii="Adobe 仿宋 Std R" w:hAnsi="Adobe 仿宋 Std R" w:eastAsia="Adobe 仿宋 Std R" w:cs="Adobe 仿宋 Std R"/>
          <w:spacing w:val="0"/>
          <w:w w:val="100"/>
          <w:position w:val="1"/>
          <w:sz w:val="32"/>
          <w:szCs w:val="32"/>
          <w:lang w:val="en-US" w:eastAsia="zh-CN"/>
        </w:rPr>
        <w:t>行业质量安全监督</w:t>
      </w:r>
      <w:r>
        <w:rPr>
          <w:rFonts w:ascii="Adobe 仿宋 Std R" w:hAnsi="Adobe 仿宋 Std R" w:eastAsia="Adobe 仿宋 Std R" w:cs="Adobe 仿宋 Std R"/>
          <w:spacing w:val="0"/>
          <w:w w:val="100"/>
          <w:position w:val="1"/>
          <w:sz w:val="32"/>
          <w:szCs w:val="32"/>
        </w:rPr>
        <w:t>工作</w:t>
      </w:r>
      <w:r>
        <w:rPr>
          <w:rFonts w:ascii="Adobe 仿宋 Std R" w:hAnsi="Adobe 仿宋 Std R" w:eastAsia="Adobe 仿宋 Std R" w:cs="Adobe 仿宋 Std R"/>
          <w:spacing w:val="0"/>
          <w:w w:val="100"/>
          <w:position w:val="1"/>
          <w:sz w:val="30"/>
          <w:szCs w:val="30"/>
        </w:rPr>
        <w:t>专家库申请专家汇总表</w:t>
      </w:r>
    </w:p>
    <w:p>
      <w:pPr>
        <w:spacing w:before="5" w:after="0" w:line="190" w:lineRule="exact"/>
        <w:jc w:val="left"/>
        <w:rPr>
          <w:sz w:val="19"/>
          <w:szCs w:val="19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4180"/>
          <w:tab w:val="left" w:pos="10060"/>
          <w:tab w:val="left" w:pos="12040"/>
          <w:tab w:val="left" w:pos="12760"/>
        </w:tabs>
        <w:spacing w:before="0" w:after="0" w:line="373" w:lineRule="exact"/>
        <w:ind w:left="220" w:right="-20"/>
        <w:jc w:val="left"/>
        <w:rPr>
          <w:rFonts w:ascii="Adobe 仿宋 Std R" w:hAnsi="Adobe 仿宋 Std R" w:eastAsia="Adobe 仿宋 Std R" w:cs="Adobe 仿宋 Std R"/>
          <w:sz w:val="24"/>
          <w:szCs w:val="24"/>
        </w:rPr>
      </w:pPr>
      <w:r>
        <w:rPr>
          <w:rFonts w:ascii="Adobe 仿宋 Std R" w:hAnsi="Adobe 仿宋 Std R" w:eastAsia="Adobe 仿宋 Std R" w:cs="Adobe 仿宋 Std R"/>
          <w:spacing w:val="0"/>
          <w:w w:val="100"/>
          <w:position w:val="-3"/>
          <w:sz w:val="24"/>
          <w:szCs w:val="24"/>
        </w:rPr>
        <w:t>推荐单位：</w:t>
      </w:r>
      <w:r>
        <w:rPr>
          <w:rFonts w:ascii="Adobe 仿宋 Std R" w:hAnsi="Adobe 仿宋 Std R" w:eastAsia="Adobe 仿宋 Std R" w:cs="Adobe 仿宋 Std R"/>
          <w:spacing w:val="38"/>
          <w:w w:val="100"/>
          <w:position w:val="-3"/>
          <w:sz w:val="24"/>
          <w:szCs w:val="24"/>
          <w:u w:val="single" w:color="000000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3"/>
          <w:sz w:val="24"/>
          <w:szCs w:val="24"/>
          <w:u w:val="single" w:color="000000"/>
        </w:rPr>
        <w:tab/>
      </w:r>
      <w:r>
        <w:rPr>
          <w:rFonts w:ascii="Adobe 仿宋 Std R" w:hAnsi="Adobe 仿宋 Std R" w:eastAsia="Adobe 仿宋 Std R" w:cs="Adobe 仿宋 Std R"/>
          <w:spacing w:val="0"/>
          <w:w w:val="100"/>
          <w:position w:val="-3"/>
          <w:sz w:val="24"/>
          <w:szCs w:val="24"/>
          <w:u w:val="single" w:color="000000"/>
        </w:rPr>
        <w:t>（盖章）</w:t>
      </w:r>
      <w:r>
        <w:rPr>
          <w:rFonts w:ascii="Adobe 仿宋 Std R" w:hAnsi="Adobe 仿宋 Std R" w:eastAsia="Adobe 仿宋 Std R" w:cs="Adobe 仿宋 Std R"/>
          <w:spacing w:val="0"/>
          <w:w w:val="100"/>
          <w:position w:val="-3"/>
          <w:sz w:val="24"/>
          <w:szCs w:val="24"/>
        </w:rPr>
        <w:tab/>
      </w:r>
      <w:r>
        <w:rPr>
          <w:rFonts w:ascii="Adobe 仿宋 Std R" w:hAnsi="Adobe 仿宋 Std R" w:eastAsia="Adobe 仿宋 Std R" w:cs="Adobe 仿宋 Std R"/>
          <w:spacing w:val="0"/>
          <w:w w:val="110"/>
          <w:position w:val="-3"/>
          <w:sz w:val="24"/>
          <w:szCs w:val="24"/>
        </w:rPr>
        <w:t>日期：</w:t>
      </w:r>
      <w:r>
        <w:rPr>
          <w:rFonts w:ascii="Times New Roman" w:hAnsi="Times New Roman" w:eastAsia="Times New Roman" w:cs="Times New Roman"/>
          <w:spacing w:val="-1"/>
          <w:w w:val="110"/>
          <w:position w:val="-3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1"/>
          <w:w w:val="110"/>
          <w:position w:val="-3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-1"/>
          <w:w w:val="110"/>
          <w:position w:val="-3"/>
          <w:sz w:val="24"/>
          <w:szCs w:val="24"/>
        </w:rPr>
        <w:t>2</w:t>
      </w:r>
      <w:r>
        <w:rPr>
          <w:rFonts w:hint="eastAsia" w:ascii="Times New Roman" w:hAnsi="Times New Roman" w:eastAsia="宋体" w:cs="Times New Roman"/>
          <w:spacing w:val="-1"/>
          <w:w w:val="110"/>
          <w:position w:val="-3"/>
          <w:sz w:val="24"/>
          <w:szCs w:val="24"/>
          <w:lang w:val="en-US" w:eastAsia="zh-CN"/>
        </w:rPr>
        <w:t>4</w:t>
      </w:r>
      <w:r>
        <w:rPr>
          <w:rFonts w:ascii="Adobe 仿宋 Std R" w:hAnsi="Adobe 仿宋 Std R" w:eastAsia="Adobe 仿宋 Std R" w:cs="Adobe 仿宋 Std R"/>
          <w:spacing w:val="0"/>
          <w:w w:val="100"/>
          <w:position w:val="-3"/>
          <w:sz w:val="24"/>
          <w:szCs w:val="24"/>
        </w:rPr>
        <w:t>年</w:t>
      </w:r>
      <w:r>
        <w:rPr>
          <w:rFonts w:ascii="Adobe 仿宋 Std R" w:hAnsi="Adobe 仿宋 Std R" w:eastAsia="Adobe 仿宋 Std R" w:cs="Adobe 仿宋 Std R"/>
          <w:spacing w:val="0"/>
          <w:w w:val="100"/>
          <w:position w:val="-3"/>
          <w:sz w:val="24"/>
          <w:szCs w:val="24"/>
        </w:rPr>
        <w:tab/>
      </w:r>
      <w:r>
        <w:rPr>
          <w:rFonts w:ascii="Adobe 仿宋 Std R" w:hAnsi="Adobe 仿宋 Std R" w:eastAsia="Adobe 仿宋 Std R" w:cs="Adobe 仿宋 Std R"/>
          <w:spacing w:val="0"/>
          <w:w w:val="100"/>
          <w:position w:val="-3"/>
          <w:sz w:val="24"/>
          <w:szCs w:val="24"/>
        </w:rPr>
        <w:t>月</w:t>
      </w:r>
      <w:r>
        <w:rPr>
          <w:rFonts w:ascii="Adobe 仿宋 Std R" w:hAnsi="Adobe 仿宋 Std R" w:eastAsia="Adobe 仿宋 Std R" w:cs="Adobe 仿宋 Std R"/>
          <w:spacing w:val="0"/>
          <w:w w:val="100"/>
          <w:position w:val="-3"/>
          <w:sz w:val="24"/>
          <w:szCs w:val="24"/>
        </w:rPr>
        <w:tab/>
      </w:r>
      <w:r>
        <w:rPr>
          <w:rFonts w:ascii="Adobe 仿宋 Std R" w:hAnsi="Adobe 仿宋 Std R" w:eastAsia="Adobe 仿宋 Std R" w:cs="Adobe 仿宋 Std R"/>
          <w:spacing w:val="0"/>
          <w:w w:val="100"/>
          <w:position w:val="-3"/>
          <w:sz w:val="24"/>
          <w:szCs w:val="24"/>
        </w:rPr>
        <w:t>日</w:t>
      </w: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3"/>
        <w:tblW w:w="14174" w:type="dxa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940"/>
        <w:gridCol w:w="939"/>
        <w:gridCol w:w="940"/>
        <w:gridCol w:w="941"/>
        <w:gridCol w:w="940"/>
        <w:gridCol w:w="941"/>
        <w:gridCol w:w="941"/>
        <w:gridCol w:w="941"/>
        <w:gridCol w:w="940"/>
        <w:gridCol w:w="939"/>
        <w:gridCol w:w="942"/>
        <w:gridCol w:w="941"/>
        <w:gridCol w:w="942"/>
        <w:gridCol w:w="9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exact"/>
        </w:trPr>
        <w:tc>
          <w:tcPr>
            <w:tcW w:w="100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序号</w:t>
            </w:r>
          </w:p>
        </w:tc>
        <w:tc>
          <w:tcPr>
            <w:tcW w:w="94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2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姓名</w:t>
            </w:r>
          </w:p>
        </w:tc>
        <w:tc>
          <w:tcPr>
            <w:tcW w:w="93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性别</w:t>
            </w:r>
          </w:p>
        </w:tc>
        <w:tc>
          <w:tcPr>
            <w:tcW w:w="94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346" w:lineRule="exact"/>
              <w:ind w:left="344" w:right="28" w:hanging="24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出生年 月</w:t>
            </w:r>
          </w:p>
        </w:tc>
        <w:tc>
          <w:tcPr>
            <w:tcW w:w="94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z w:val="24"/>
                <w:szCs w:val="24"/>
              </w:rPr>
              <w:t>在职</w:t>
            </w:r>
            <w:r>
              <w:rPr>
                <w:rFonts w:ascii="Times New Roman" w:hAnsi="Times New Roman" w:eastAsia="Times New Roman" w:cs="Times New Roman"/>
                <w:w w:val="120"/>
                <w:sz w:val="24"/>
                <w:szCs w:val="24"/>
              </w:rPr>
              <w:t>/</w:t>
            </w:r>
          </w:p>
          <w:p>
            <w:pPr>
              <w:spacing w:before="0" w:after="0" w:line="346" w:lineRule="exact"/>
              <w:ind w:left="225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退休</w:t>
            </w:r>
          </w:p>
        </w:tc>
        <w:tc>
          <w:tcPr>
            <w:tcW w:w="94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346" w:lineRule="exact"/>
              <w:ind w:left="345" w:right="27" w:hanging="24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毕业院 校</w:t>
            </w:r>
          </w:p>
        </w:tc>
        <w:tc>
          <w:tcPr>
            <w:tcW w:w="94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346" w:lineRule="exact"/>
              <w:ind w:left="345" w:right="28" w:hanging="24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所学专 业</w:t>
            </w:r>
          </w:p>
        </w:tc>
        <w:tc>
          <w:tcPr>
            <w:tcW w:w="94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346" w:lineRule="exact"/>
              <w:ind w:left="345" w:right="28" w:hanging="24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从事专 业</w:t>
            </w:r>
          </w:p>
        </w:tc>
        <w:tc>
          <w:tcPr>
            <w:tcW w:w="94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职称</w:t>
            </w:r>
          </w:p>
        </w:tc>
        <w:tc>
          <w:tcPr>
            <w:tcW w:w="282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84" w:after="0" w:line="240" w:lineRule="auto"/>
              <w:ind w:left="92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擅长领域</w:t>
            </w:r>
          </w:p>
        </w:tc>
        <w:tc>
          <w:tcPr>
            <w:tcW w:w="94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346" w:lineRule="exact"/>
              <w:ind w:left="346" w:right="27" w:hanging="24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代表业 绩</w:t>
            </w:r>
          </w:p>
        </w:tc>
        <w:tc>
          <w:tcPr>
            <w:tcW w:w="942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346" w:lineRule="exact"/>
              <w:ind w:left="346" w:right="28" w:hanging="24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联系电 话</w:t>
            </w:r>
          </w:p>
        </w:tc>
        <w:tc>
          <w:tcPr>
            <w:tcW w:w="942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00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3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40" w:lineRule="auto"/>
              <w:ind w:left="350" w:right="33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27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40" w:lineRule="auto"/>
              <w:ind w:left="351" w:right="33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27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40" w:lineRule="auto"/>
              <w:ind w:left="353" w:right="33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27"/>
                <w:sz w:val="24"/>
                <w:szCs w:val="24"/>
              </w:rPr>
              <w:t>3</w:t>
            </w:r>
          </w:p>
        </w:tc>
        <w:tc>
          <w:tcPr>
            <w:tcW w:w="94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2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2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1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合计</w:t>
            </w:r>
          </w:p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1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240" w:lineRule="auto"/>
              <w:ind w:left="399" w:right="381"/>
              <w:jc w:val="center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1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240" w:lineRule="auto"/>
              <w:ind w:left="399" w:right="381"/>
              <w:jc w:val="center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240" w:lineRule="auto"/>
              <w:ind w:left="399" w:right="381"/>
              <w:jc w:val="center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240" w:lineRule="auto"/>
              <w:ind w:left="317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-2"/>
                <w:w w:val="114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spacing w:val="0"/>
                <w:w w:val="114"/>
                <w:sz w:val="24"/>
                <w:szCs w:val="24"/>
              </w:rPr>
              <w:t>.....</w:t>
            </w:r>
          </w:p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7" w:after="0" w:line="260" w:lineRule="exact"/>
        <w:jc w:val="left"/>
        <w:rPr>
          <w:sz w:val="26"/>
          <w:szCs w:val="26"/>
        </w:rPr>
      </w:pPr>
    </w:p>
    <w:p>
      <w:pPr>
        <w:spacing w:before="0" w:after="0" w:line="377" w:lineRule="exact"/>
        <w:ind w:left="220" w:right="-20"/>
        <w:jc w:val="left"/>
        <w:sectPr>
          <w:footerReference r:id="rId7" w:type="even"/>
          <w:pgSz w:w="16840" w:h="11920" w:orient="landscape"/>
          <w:pgMar w:top="1080" w:right="1220" w:bottom="280" w:left="1220" w:header="1603765175" w:footer="0" w:gutter="0"/>
          <w:cols w:equalWidth="0" w:num="1">
            <w:col w:w="14400"/>
          </w:cols>
        </w:sectPr>
      </w:pPr>
      <w:r>
        <w:rPr>
          <w:rFonts w:ascii="Adobe 仿宋 Std R" w:hAnsi="Adobe 仿宋 Std R" w:eastAsia="Adobe 仿宋 Std R" w:cs="Adobe 仿宋 Std R"/>
          <w:spacing w:val="0"/>
          <w:w w:val="161"/>
          <w:sz w:val="28"/>
          <w:szCs w:val="28"/>
        </w:rPr>
        <w:t>-</w:t>
      </w:r>
      <w:r>
        <w:rPr>
          <w:rFonts w:ascii="Adobe 仿宋 Std R" w:hAnsi="Adobe 仿宋 Std R" w:eastAsia="Adobe 仿宋 Std R" w:cs="Adobe 仿宋 Std R"/>
          <w:spacing w:val="14"/>
          <w:w w:val="16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1"/>
          <w:w w:val="81"/>
          <w:sz w:val="28"/>
          <w:szCs w:val="28"/>
        </w:rPr>
        <w:t>1</w:t>
      </w:r>
      <w:r>
        <w:rPr>
          <w:rFonts w:ascii="Adobe 仿宋 Std R" w:hAnsi="Adobe 仿宋 Std R" w:eastAsia="Adobe 仿宋 Std R" w:cs="Adobe 仿宋 Std R"/>
          <w:spacing w:val="0"/>
          <w:w w:val="81"/>
          <w:sz w:val="28"/>
          <w:szCs w:val="28"/>
        </w:rPr>
        <w:t>0</w:t>
      </w:r>
    </w:p>
    <w:p>
      <w:pPr>
        <w:spacing w:before="0" w:after="0" w:line="377" w:lineRule="exact"/>
        <w:ind w:right="312"/>
        <w:jc w:val="both"/>
        <w:rPr>
          <w:rFonts w:ascii="Adobe 仿宋 Std R" w:hAnsi="Adobe 仿宋 Std R" w:eastAsia="Adobe 仿宋 Std R" w:cs="Adobe 仿宋 Std R"/>
          <w:sz w:val="28"/>
          <w:szCs w:val="28"/>
        </w:rPr>
      </w:pPr>
    </w:p>
    <w:sectPr>
      <w:footerReference r:id="rId8" w:type="default"/>
      <w:pgSz w:w="11920" w:h="16840"/>
      <w:pgMar w:top="1560" w:right="1680" w:bottom="280" w:left="1680" w:header="0" w:footer="0" w:gutter="0"/>
      <w:cols w:equalWidth="0" w:num="1">
        <w:col w:w="85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1"/>
    <w:family w:val="modern"/>
    <w:pitch w:val="default"/>
    <w:sig w:usb0="00000000" w:usb1="00000000" w:usb2="00000009" w:usb3="00000000" w:csb0="400001FF" w:csb1="FFFF0000"/>
  </w:font>
  <w:font w:name="宋体">
    <w:panose1 w:val="02010600030101010101"/>
    <w:charset w:val="81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小标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altName w:val="仿宋"/>
    <w:panose1 w:val="00000000000000000000"/>
    <w:charset w:val="28"/>
    <w:family w:val="roman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314432" behindDoc="1" locked="0" layoutInCell="1" allowOverlap="1">
              <wp:simplePos x="0" y="0"/>
              <wp:positionH relativeFrom="page">
                <wp:posOffset>6029325</wp:posOffset>
              </wp:positionH>
              <wp:positionV relativeFrom="page">
                <wp:posOffset>10051415</wp:posOffset>
              </wp:positionV>
              <wp:extent cx="398145" cy="203835"/>
              <wp:effectExtent l="0" t="0" r="0" b="0"/>
              <wp:wrapNone/>
              <wp:docPr id="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398145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0" w:line="320" w:lineRule="exact"/>
                            <w:ind w:left="20" w:right="-62"/>
                            <w:jc w:val="left"/>
                            <w:rPr>
                              <w:rFonts w:ascii="Adobe 仿宋 Std R" w:hAnsi="Adobe 仿宋 Std R" w:eastAsia="Adobe 仿宋 Std R" w:cs="Adobe 仿宋 Std R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dobe 仿宋 Std R" w:hAnsi="Adobe 仿宋 Std R" w:eastAsia="Adobe 仿宋 Std R" w:cs="Adobe 仿宋 Std R"/>
                              <w:spacing w:val="0"/>
                              <w:w w:val="176"/>
                              <w:position w:val="1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Adobe 仿宋 Std R" w:hAnsi="Adobe 仿宋 Std R" w:eastAsia="Adobe 仿宋 Std R" w:cs="Adobe 仿宋 Std R"/>
                              <w:spacing w:val="-69"/>
                              <w:w w:val="176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dobe 仿宋 Std R" w:hAnsi="Adobe 仿宋 Std R" w:eastAsia="Adobe 仿宋 Std R" w:cs="Adobe 仿宋 Std R"/>
                              <w:spacing w:val="0"/>
                              <w:w w:val="82"/>
                              <w:position w:val="1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dobe 仿宋 Std R" w:hAnsi="Adobe 仿宋 Std R" w:eastAsia="Adobe 仿宋 Std R" w:cs="Adobe 仿宋 Std R"/>
                              <w:spacing w:val="6"/>
                              <w:w w:val="82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dobe 仿宋 Std R" w:hAnsi="Adobe 仿宋 Std R" w:eastAsia="Adobe 仿宋 Std R" w:cs="Adobe 仿宋 Std R"/>
                              <w:spacing w:val="0"/>
                              <w:w w:val="176"/>
                              <w:position w:val="1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74.75pt;margin-top:791.45pt;height:16.05pt;width:31.35pt;mso-position-horizontal-relative:page;mso-position-vertical-relative:page;z-index:-2048;mso-width-relative:page;mso-height-relative:page;" filled="f" stroked="f" coordsize="21600,21600" o:gfxdata="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4p4ljdsAAAAOAQAADwAAAAAAAAABACAAAAA4AAAAZHJzL2Rvd25yZXYu&#10;eG1sUEsBAhQAFAAAAAgAh07iQBSDwcipAQAAMgMAAA4AAAAAAAAAAQAgAAAAQ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after="0" w:line="320" w:lineRule="exact"/>
                      <w:ind w:left="20" w:right="-62"/>
                      <w:jc w:val="left"/>
                      <w:rPr>
                        <w:rFonts w:ascii="Adobe 仿宋 Std R" w:hAnsi="Adobe 仿宋 Std R" w:eastAsia="Adobe 仿宋 Std R" w:cs="Adobe 仿宋 Std R"/>
                        <w:sz w:val="28"/>
                        <w:szCs w:val="28"/>
                      </w:rPr>
                    </w:pPr>
                    <w:r>
                      <w:rPr>
                        <w:rFonts w:ascii="Adobe 仿宋 Std R" w:hAnsi="Adobe 仿宋 Std R" w:eastAsia="Adobe 仿宋 Std R" w:cs="Adobe 仿宋 Std R"/>
                        <w:spacing w:val="0"/>
                        <w:w w:val="176"/>
                        <w:position w:val="1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Adobe 仿宋 Std R" w:hAnsi="Adobe 仿宋 Std R" w:eastAsia="Adobe 仿宋 Std R" w:cs="Adobe 仿宋 Std R"/>
                        <w:spacing w:val="-69"/>
                        <w:w w:val="176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dobe 仿宋 Std R" w:hAnsi="Adobe 仿宋 Std R" w:eastAsia="Adobe 仿宋 Std R" w:cs="Adobe 仿宋 Std R"/>
                        <w:spacing w:val="0"/>
                        <w:w w:val="82"/>
                        <w:position w:val="1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dobe 仿宋 Std R" w:hAnsi="Adobe 仿宋 Std R" w:eastAsia="Adobe 仿宋 Std R" w:cs="Adobe 仿宋 Std R"/>
                        <w:spacing w:val="6"/>
                        <w:w w:val="82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dobe 仿宋 Std R" w:hAnsi="Adobe 仿宋 Std R" w:eastAsia="Adobe 仿宋 Std R" w:cs="Adobe 仿宋 Std R"/>
                        <w:spacing w:val="0"/>
                        <w:w w:val="176"/>
                        <w:position w:val="1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314432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10051415</wp:posOffset>
              </wp:positionV>
              <wp:extent cx="398145" cy="203835"/>
              <wp:effectExtent l="0" t="0" r="0" b="0"/>
              <wp:wrapNone/>
              <wp:docPr id="1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398145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0" w:line="320" w:lineRule="exact"/>
                            <w:ind w:left="20" w:right="-62"/>
                            <w:jc w:val="left"/>
                            <w:rPr>
                              <w:rFonts w:ascii="Adobe 仿宋 Std R" w:hAnsi="Adobe 仿宋 Std R" w:eastAsia="Adobe 仿宋 Std R" w:cs="Adobe 仿宋 Std R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dobe 仿宋 Std R" w:hAnsi="Adobe 仿宋 Std R" w:eastAsia="Adobe 仿宋 Std R" w:cs="Adobe 仿宋 Std R"/>
                              <w:spacing w:val="0"/>
                              <w:w w:val="176"/>
                              <w:position w:val="1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Adobe 仿宋 Std R" w:hAnsi="Adobe 仿宋 Std R" w:eastAsia="Adobe 仿宋 Std R" w:cs="Adobe 仿宋 Std R"/>
                              <w:spacing w:val="-69"/>
                              <w:w w:val="176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dobe 仿宋 Std R" w:hAnsi="Adobe 仿宋 Std R" w:eastAsia="Adobe 仿宋 Std R" w:cs="Adobe 仿宋 Std R"/>
                              <w:spacing w:val="0"/>
                              <w:w w:val="82"/>
                              <w:position w:val="1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dobe 仿宋 Std R" w:hAnsi="Adobe 仿宋 Std R" w:eastAsia="Adobe 仿宋 Std R" w:cs="Adobe 仿宋 Std R"/>
                              <w:spacing w:val="6"/>
                              <w:w w:val="82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dobe 仿宋 Std R" w:hAnsi="Adobe 仿宋 Std R" w:eastAsia="Adobe 仿宋 Std R" w:cs="Adobe 仿宋 Std R"/>
                              <w:spacing w:val="0"/>
                              <w:w w:val="176"/>
                              <w:position w:val="1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89.1pt;margin-top:791.45pt;height:16.05pt;width:31.35pt;mso-position-horizontal-relative:page;mso-position-vertical-relative:page;z-index:-2048;mso-width-relative:page;mso-height-relative:page;" filled="f" stroked="f" coordsize="21600,21600" o:gfxdata="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lQ85DtoAAAANAQAADwAAAAAAAAABACAAAAA4AAAAZHJzL2Rvd25yZXYu&#10;eG1sUEsBAhQAFAAAAAgAh07iQJxspzOqAQAAMwMAAA4AAAAAAAAAAQAgAAAAPw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after="0" w:line="320" w:lineRule="exact"/>
                      <w:ind w:left="20" w:right="-62"/>
                      <w:jc w:val="left"/>
                      <w:rPr>
                        <w:rFonts w:ascii="Adobe 仿宋 Std R" w:hAnsi="Adobe 仿宋 Std R" w:eastAsia="Adobe 仿宋 Std R" w:cs="Adobe 仿宋 Std R"/>
                        <w:sz w:val="28"/>
                        <w:szCs w:val="28"/>
                      </w:rPr>
                    </w:pPr>
                    <w:r>
                      <w:rPr>
                        <w:rFonts w:ascii="Adobe 仿宋 Std R" w:hAnsi="Adobe 仿宋 Std R" w:eastAsia="Adobe 仿宋 Std R" w:cs="Adobe 仿宋 Std R"/>
                        <w:spacing w:val="0"/>
                        <w:w w:val="176"/>
                        <w:position w:val="1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Adobe 仿宋 Std R" w:hAnsi="Adobe 仿宋 Std R" w:eastAsia="Adobe 仿宋 Std R" w:cs="Adobe 仿宋 Std R"/>
                        <w:spacing w:val="-69"/>
                        <w:w w:val="176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dobe 仿宋 Std R" w:hAnsi="Adobe 仿宋 Std R" w:eastAsia="Adobe 仿宋 Std R" w:cs="Adobe 仿宋 Std R"/>
                        <w:spacing w:val="0"/>
                        <w:w w:val="82"/>
                        <w:position w:val="1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dobe 仿宋 Std R" w:hAnsi="Adobe 仿宋 Std R" w:eastAsia="Adobe 仿宋 Std R" w:cs="Adobe 仿宋 Std R"/>
                        <w:spacing w:val="6"/>
                        <w:w w:val="82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dobe 仿宋 Std R" w:hAnsi="Adobe 仿宋 Std R" w:eastAsia="Adobe 仿宋 Std R" w:cs="Adobe 仿宋 Std R"/>
                        <w:spacing w:val="0"/>
                        <w:w w:val="176"/>
                        <w:position w:val="1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0" w:lineRule="exact"/>
      <w:jc w:val="lef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0" w:lineRule="exact"/>
      <w:jc w:val="lef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evenAndOddHeaders w:val="true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2D5775"/>
    <w:rsid w:val="1B306BE2"/>
    <w:rsid w:val="21967346"/>
    <w:rsid w:val="261B59CC"/>
    <w:rsid w:val="2D6543F5"/>
    <w:rsid w:val="3468009B"/>
    <w:rsid w:val="3EC03740"/>
    <w:rsid w:val="56FFB6C4"/>
    <w:rsid w:val="5A8D0418"/>
    <w:rsid w:val="5F005084"/>
    <w:rsid w:val="5FEBDF8F"/>
    <w:rsid w:val="6DD7CF95"/>
    <w:rsid w:val="6F7D7C2D"/>
    <w:rsid w:val="6F7E26CF"/>
    <w:rsid w:val="79D60C8A"/>
    <w:rsid w:val="7D21586D"/>
    <w:rsid w:val="7DEBE844"/>
    <w:rsid w:val="7DFDA105"/>
    <w:rsid w:val="AFFFC45C"/>
    <w:rsid w:val="D77F0AED"/>
    <w:rsid w:val="EEBD1503"/>
    <w:rsid w:val="FB3533CC"/>
    <w:rsid w:val="FB635FB1"/>
    <w:rsid w:val="FDFF1435"/>
    <w:rsid w:val="FDFFD67E"/>
    <w:rsid w:val="FFB563D0"/>
    <w:rsid w:val="FFFFE6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348</TotalTime>
  <ScaleCrop>false</ScaleCrop>
  <LinksUpToDate>false</LinksUpToDate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2023-09-23T19:27:00Z</dcterms:created>
  <dc:creator>Administrator</dc:creator>
  <cp:lastModifiedBy>user</cp:lastModifiedBy>
  <dcterms:modified xsi:type="dcterms:W3CDTF">2024-01-05T16:37:26Z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LastSaved">
    <vt:filetime>2023-09-21T00:00:00Z</vt:filetime>
  </property>
  <property fmtid="{D5CDD505-2E9C-101B-9397-08002B2CF9AE}" pid="4" name="KSOProductBuildVer">
    <vt:lpwstr>2052-11.8.2.10290</vt:lpwstr>
  </property>
</Properties>
</file>