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" w:after="0" w:line="280" w:lineRule="exact"/>
        <w:jc w:val="left"/>
        <w:rPr>
          <w:sz w:val="28"/>
          <w:szCs w:val="28"/>
        </w:rPr>
      </w:pPr>
    </w:p>
    <w:p>
      <w:pPr>
        <w:spacing w:before="0" w:after="0" w:line="379" w:lineRule="exact"/>
        <w:ind w:left="220" w:right="-20"/>
        <w:jc w:val="left"/>
        <w:rPr>
          <w:rFonts w:hint="eastAsia" w:eastAsia="Adobe 仿宋 Std R"/>
          <w:sz w:val="24"/>
          <w:szCs w:val="24"/>
          <w:lang w:eastAsia="zh-CN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32"/>
          <w:szCs w:val="32"/>
        </w:rPr>
        <w:t>附件</w:t>
      </w:r>
      <w:r>
        <w:rPr>
          <w:rFonts w:hint="eastAsia" w:ascii="Adobe 仿宋 Std R" w:hAnsi="Adobe 仿宋 Std R" w:eastAsia="Adobe 仿宋 Std R" w:cs="Adobe 仿宋 Std R"/>
          <w:sz w:val="32"/>
          <w:szCs w:val="32"/>
          <w:lang w:val="en-US" w:eastAsia="zh-CN"/>
        </w:rPr>
        <w:t>2</w:t>
      </w:r>
    </w:p>
    <w:p>
      <w:pPr>
        <w:spacing w:before="0" w:after="0" w:line="363" w:lineRule="exact"/>
        <w:ind w:left="4048" w:right="-20"/>
        <w:jc w:val="left"/>
        <w:rPr>
          <w:rFonts w:ascii="Adobe 仿宋 Std R" w:hAnsi="Adobe 仿宋 Std R" w:eastAsia="Adobe 仿宋 Std R" w:cs="Adobe 仿宋 Std R"/>
          <w:sz w:val="30"/>
          <w:szCs w:val="30"/>
        </w:rPr>
      </w:pPr>
      <w:bookmarkStart w:id="0" w:name="_GoBack"/>
      <w:bookmarkEnd w:id="0"/>
      <w:r>
        <w:rPr>
          <w:rFonts w:ascii="Adobe 仿宋 Std R" w:hAnsi="Adobe 仿宋 Std R" w:eastAsia="Adobe 仿宋 Std R" w:cs="Adobe 仿宋 Std R"/>
          <w:spacing w:val="0"/>
          <w:w w:val="100"/>
          <w:position w:val="1"/>
          <w:sz w:val="32"/>
          <w:szCs w:val="32"/>
        </w:rPr>
        <w:t>甘肃省水利</w:t>
      </w:r>
      <w:r>
        <w:rPr>
          <w:rFonts w:hint="eastAsia" w:ascii="Adobe 仿宋 Std R" w:hAnsi="Adobe 仿宋 Std R" w:eastAsia="Adobe 仿宋 Std R" w:cs="Adobe 仿宋 Std R"/>
          <w:spacing w:val="0"/>
          <w:w w:val="100"/>
          <w:position w:val="1"/>
          <w:sz w:val="32"/>
          <w:szCs w:val="32"/>
          <w:lang w:val="en-US" w:eastAsia="zh-CN"/>
        </w:rPr>
        <w:t>行业质量安全监督</w:t>
      </w:r>
      <w:r>
        <w:rPr>
          <w:rFonts w:ascii="Adobe 仿宋 Std R" w:hAnsi="Adobe 仿宋 Std R" w:eastAsia="Adobe 仿宋 Std R" w:cs="Adobe 仿宋 Std R"/>
          <w:spacing w:val="0"/>
          <w:w w:val="100"/>
          <w:position w:val="1"/>
          <w:sz w:val="32"/>
          <w:szCs w:val="32"/>
        </w:rPr>
        <w:t>工作</w:t>
      </w:r>
      <w:r>
        <w:rPr>
          <w:rFonts w:ascii="Adobe 仿宋 Std R" w:hAnsi="Adobe 仿宋 Std R" w:eastAsia="Adobe 仿宋 Std R" w:cs="Adobe 仿宋 Std R"/>
          <w:spacing w:val="0"/>
          <w:w w:val="100"/>
          <w:position w:val="1"/>
          <w:sz w:val="30"/>
          <w:szCs w:val="30"/>
        </w:rPr>
        <w:t>专家库申请专家汇总表</w:t>
      </w:r>
    </w:p>
    <w:p>
      <w:pPr>
        <w:spacing w:before="5" w:after="0" w:line="190" w:lineRule="exact"/>
        <w:jc w:val="left"/>
        <w:rPr>
          <w:sz w:val="19"/>
          <w:szCs w:val="19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4180"/>
          <w:tab w:val="left" w:pos="10060"/>
          <w:tab w:val="left" w:pos="12040"/>
          <w:tab w:val="left" w:pos="12760"/>
        </w:tabs>
        <w:spacing w:before="0" w:after="0" w:line="373" w:lineRule="exact"/>
        <w:ind w:left="220" w:right="-20"/>
        <w:jc w:val="left"/>
        <w:rPr>
          <w:rFonts w:ascii="Adobe 仿宋 Std R" w:hAnsi="Adobe 仿宋 Std R" w:eastAsia="Adobe 仿宋 Std R" w:cs="Adobe 仿宋 Std R"/>
          <w:sz w:val="24"/>
          <w:szCs w:val="24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4"/>
          <w:szCs w:val="24"/>
        </w:rPr>
        <w:t>推荐单位：</w:t>
      </w:r>
      <w:r>
        <w:rPr>
          <w:rFonts w:ascii="Adobe 仿宋 Std R" w:hAnsi="Adobe 仿宋 Std R" w:eastAsia="Adobe 仿宋 Std R" w:cs="Adobe 仿宋 Std R"/>
          <w:spacing w:val="38"/>
          <w:w w:val="100"/>
          <w:position w:val="-3"/>
          <w:sz w:val="24"/>
          <w:szCs w:val="24"/>
          <w:u w:val="single" w:color="000000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4"/>
          <w:szCs w:val="24"/>
          <w:u w:val="single" w:color="000000"/>
        </w:rPr>
        <w:tab/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4"/>
          <w:szCs w:val="24"/>
          <w:u w:val="single" w:color="000000"/>
        </w:rPr>
        <w:t>（盖章）</w:t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4"/>
          <w:szCs w:val="24"/>
        </w:rPr>
        <w:tab/>
      </w:r>
      <w:r>
        <w:rPr>
          <w:rFonts w:ascii="Adobe 仿宋 Std R" w:hAnsi="Adobe 仿宋 Std R" w:eastAsia="Adobe 仿宋 Std R" w:cs="Adobe 仿宋 Std R"/>
          <w:spacing w:val="0"/>
          <w:w w:val="110"/>
          <w:position w:val="-3"/>
          <w:sz w:val="24"/>
          <w:szCs w:val="24"/>
        </w:rPr>
        <w:t>日期：</w:t>
      </w:r>
      <w:r>
        <w:rPr>
          <w:rFonts w:ascii="Times New Roman" w:hAnsi="Times New Roman" w:eastAsia="Times New Roman" w:cs="Times New Roman"/>
          <w:spacing w:val="-1"/>
          <w:w w:val="110"/>
          <w:position w:val="-3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1"/>
          <w:w w:val="110"/>
          <w:position w:val="-3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-1"/>
          <w:w w:val="110"/>
          <w:position w:val="-3"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spacing w:val="-1"/>
          <w:w w:val="110"/>
          <w:position w:val="-3"/>
          <w:sz w:val="24"/>
          <w:szCs w:val="24"/>
          <w:lang w:val="en-US" w:eastAsia="zh-CN"/>
        </w:rPr>
        <w:t>4</w:t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4"/>
          <w:szCs w:val="24"/>
        </w:rPr>
        <w:t>年</w:t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4"/>
          <w:szCs w:val="24"/>
        </w:rPr>
        <w:tab/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4"/>
          <w:szCs w:val="24"/>
        </w:rPr>
        <w:t>月</w:t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4"/>
          <w:szCs w:val="24"/>
        </w:rPr>
        <w:tab/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4"/>
          <w:szCs w:val="24"/>
        </w:rPr>
        <w:t>日</w:t>
      </w: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3"/>
        <w:tblW w:w="14174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940"/>
        <w:gridCol w:w="939"/>
        <w:gridCol w:w="940"/>
        <w:gridCol w:w="941"/>
        <w:gridCol w:w="940"/>
        <w:gridCol w:w="941"/>
        <w:gridCol w:w="941"/>
        <w:gridCol w:w="941"/>
        <w:gridCol w:w="940"/>
        <w:gridCol w:w="939"/>
        <w:gridCol w:w="942"/>
        <w:gridCol w:w="941"/>
        <w:gridCol w:w="942"/>
        <w:gridCol w:w="9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</w:trPr>
        <w:tc>
          <w:tcPr>
            <w:tcW w:w="100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序号</w:t>
            </w:r>
          </w:p>
        </w:tc>
        <w:tc>
          <w:tcPr>
            <w:tcW w:w="94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2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93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94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346" w:lineRule="exact"/>
              <w:ind w:left="344" w:right="28" w:hanging="24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出生年 月</w:t>
            </w:r>
          </w:p>
        </w:tc>
        <w:tc>
          <w:tcPr>
            <w:tcW w:w="9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z w:val="24"/>
                <w:szCs w:val="24"/>
              </w:rPr>
              <w:t>在职</w:t>
            </w:r>
            <w:r>
              <w:rPr>
                <w:rFonts w:ascii="Times New Roman" w:hAnsi="Times New Roman" w:eastAsia="Times New Roman" w:cs="Times New Roman"/>
                <w:w w:val="120"/>
                <w:sz w:val="24"/>
                <w:szCs w:val="24"/>
              </w:rPr>
              <w:t>/</w:t>
            </w:r>
          </w:p>
          <w:p>
            <w:pPr>
              <w:spacing w:before="0" w:after="0" w:line="346" w:lineRule="exact"/>
              <w:ind w:left="225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退休</w:t>
            </w:r>
          </w:p>
        </w:tc>
        <w:tc>
          <w:tcPr>
            <w:tcW w:w="94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346" w:lineRule="exact"/>
              <w:ind w:left="345" w:right="27" w:hanging="24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毕业院 校</w:t>
            </w:r>
          </w:p>
        </w:tc>
        <w:tc>
          <w:tcPr>
            <w:tcW w:w="9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346" w:lineRule="exact"/>
              <w:ind w:left="345" w:right="28" w:hanging="24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所学专 业</w:t>
            </w:r>
          </w:p>
        </w:tc>
        <w:tc>
          <w:tcPr>
            <w:tcW w:w="9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346" w:lineRule="exact"/>
              <w:ind w:left="345" w:right="28" w:hanging="24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从事专 业</w:t>
            </w:r>
          </w:p>
        </w:tc>
        <w:tc>
          <w:tcPr>
            <w:tcW w:w="9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职称</w:t>
            </w:r>
          </w:p>
        </w:tc>
        <w:tc>
          <w:tcPr>
            <w:tcW w:w="282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84" w:after="0" w:line="240" w:lineRule="auto"/>
              <w:ind w:left="92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擅长领域</w:t>
            </w:r>
          </w:p>
        </w:tc>
        <w:tc>
          <w:tcPr>
            <w:tcW w:w="9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346" w:lineRule="exact"/>
              <w:ind w:left="346" w:right="27" w:hanging="24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代表业 绩</w:t>
            </w:r>
          </w:p>
        </w:tc>
        <w:tc>
          <w:tcPr>
            <w:tcW w:w="94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346" w:lineRule="exact"/>
              <w:ind w:left="346" w:right="28" w:hanging="24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联系电 话</w:t>
            </w:r>
          </w:p>
        </w:tc>
        <w:tc>
          <w:tcPr>
            <w:tcW w:w="94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00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3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350" w:right="33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27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351" w:right="3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27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353" w:right="33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27"/>
                <w:sz w:val="24"/>
                <w:szCs w:val="24"/>
              </w:rPr>
              <w:t>3</w:t>
            </w:r>
          </w:p>
        </w:tc>
        <w:tc>
          <w:tcPr>
            <w:tcW w:w="94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合计</w:t>
            </w:r>
          </w:p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40" w:lineRule="auto"/>
              <w:ind w:left="399" w:right="381"/>
              <w:jc w:val="center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40" w:lineRule="auto"/>
              <w:ind w:left="399" w:right="381"/>
              <w:jc w:val="center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40" w:lineRule="auto"/>
              <w:ind w:left="399" w:right="381"/>
              <w:jc w:val="center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-2"/>
                <w:w w:val="114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spacing w:val="0"/>
                <w:w w:val="114"/>
                <w:sz w:val="24"/>
                <w:szCs w:val="24"/>
              </w:rPr>
              <w:t>.....</w:t>
            </w:r>
          </w:p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7" w:after="0" w:line="260" w:lineRule="exact"/>
        <w:jc w:val="left"/>
        <w:rPr>
          <w:sz w:val="26"/>
          <w:szCs w:val="26"/>
        </w:rPr>
      </w:pPr>
    </w:p>
    <w:p>
      <w:pPr>
        <w:spacing w:before="0" w:after="0" w:line="377" w:lineRule="exact"/>
        <w:ind w:left="220" w:right="-20"/>
        <w:jc w:val="left"/>
        <w:sectPr>
          <w:footerReference r:id="rId5" w:type="default"/>
          <w:footerReference r:id="rId6" w:type="even"/>
          <w:pgSz w:w="16840" w:h="11920" w:orient="landscape"/>
          <w:pgMar w:top="1080" w:right="1220" w:bottom="280" w:left="1220" w:header="1603765175" w:footer="0" w:gutter="0"/>
          <w:cols w:equalWidth="0" w:num="1">
            <w:col w:w="14400"/>
          </w:cols>
        </w:sectPr>
      </w:pPr>
      <w:r>
        <w:rPr>
          <w:rFonts w:ascii="Adobe 仿宋 Std R" w:hAnsi="Adobe 仿宋 Std R" w:eastAsia="Adobe 仿宋 Std R" w:cs="Adobe 仿宋 Std R"/>
          <w:spacing w:val="0"/>
          <w:w w:val="161"/>
          <w:sz w:val="28"/>
          <w:szCs w:val="28"/>
        </w:rPr>
        <w:t>-</w:t>
      </w:r>
      <w:r>
        <w:rPr>
          <w:rFonts w:ascii="Adobe 仿宋 Std R" w:hAnsi="Adobe 仿宋 Std R" w:eastAsia="Adobe 仿宋 Std R" w:cs="Adobe 仿宋 Std R"/>
          <w:spacing w:val="14"/>
          <w:w w:val="16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"/>
          <w:w w:val="81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81"/>
          <w:sz w:val="28"/>
          <w:szCs w:val="28"/>
        </w:rPr>
        <w:t>0</w:t>
      </w:r>
    </w:p>
    <w:p>
      <w:pPr>
        <w:spacing w:before="0" w:after="0" w:line="377" w:lineRule="exact"/>
        <w:ind w:right="312"/>
        <w:jc w:val="both"/>
        <w:rPr>
          <w:rFonts w:ascii="Adobe 仿宋 Std R" w:hAnsi="Adobe 仿宋 Std R" w:eastAsia="Adobe 仿宋 Std R" w:cs="Adobe 仿宋 Std R"/>
          <w:sz w:val="28"/>
          <w:szCs w:val="28"/>
        </w:rPr>
      </w:pPr>
    </w:p>
    <w:sectPr>
      <w:footerReference r:id="rId7" w:type="default"/>
      <w:pgSz w:w="11920" w:h="16840"/>
      <w:pgMar w:top="1560" w:right="1680" w:bottom="280" w:left="1680" w:header="0" w:footer="0" w:gutter="0"/>
      <w:cols w:equalWidth="0" w:num="1">
        <w:col w:w="85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modern"/>
    <w:pitch w:val="default"/>
    <w:sig w:usb0="00000000" w:usb1="00000000" w:usb2="00000009" w:usb3="00000000" w:csb0="400001FF" w:csb1="FFFF0000"/>
  </w:font>
  <w:font w:name="宋体">
    <w:panose1 w:val="02010600030101010101"/>
    <w:charset w:val="81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28"/>
    <w:family w:val="roman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314432" behindDoc="1" locked="0" layoutInCell="1" allowOverlap="1">
              <wp:simplePos x="0" y="0"/>
              <wp:positionH relativeFrom="page">
                <wp:posOffset>6029325</wp:posOffset>
              </wp:positionH>
              <wp:positionV relativeFrom="page">
                <wp:posOffset>10051415</wp:posOffset>
              </wp:positionV>
              <wp:extent cx="398145" cy="203835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39814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320" w:lineRule="exact"/>
                            <w:ind w:left="20" w:right="-62"/>
                            <w:jc w:val="left"/>
                            <w:rPr>
                              <w:rFonts w:ascii="Adobe 仿宋 Std R" w:hAnsi="Adobe 仿宋 Std R" w:eastAsia="Adobe 仿宋 Std R" w:cs="Adobe 仿宋 Std R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dobe 仿宋 Std R" w:hAnsi="Adobe 仿宋 Std R" w:eastAsia="Adobe 仿宋 Std R" w:cs="Adobe 仿宋 Std R"/>
                              <w:spacing w:val="0"/>
                              <w:w w:val="176"/>
                              <w:position w:val="1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Adobe 仿宋 Std R" w:hAnsi="Adobe 仿宋 Std R" w:eastAsia="Adobe 仿宋 Std R" w:cs="Adobe 仿宋 Std R"/>
                              <w:spacing w:val="-69"/>
                              <w:w w:val="176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dobe 仿宋 Std R" w:hAnsi="Adobe 仿宋 Std R" w:eastAsia="Adobe 仿宋 Std R" w:cs="Adobe 仿宋 Std R"/>
                              <w:spacing w:val="0"/>
                              <w:w w:val="82"/>
                              <w:position w:val="1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dobe 仿宋 Std R" w:hAnsi="Adobe 仿宋 Std R" w:eastAsia="Adobe 仿宋 Std R" w:cs="Adobe 仿宋 Std R"/>
                              <w:spacing w:val="6"/>
                              <w:w w:val="8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dobe 仿宋 Std R" w:hAnsi="Adobe 仿宋 Std R" w:eastAsia="Adobe 仿宋 Std R" w:cs="Adobe 仿宋 Std R"/>
                              <w:spacing w:val="0"/>
                              <w:w w:val="176"/>
                              <w:position w:val="1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74.75pt;margin-top:791.45pt;height:16.05pt;width:31.35pt;mso-position-horizontal-relative:page;mso-position-vertical-relative:page;z-index:-2048;mso-width-relative:page;mso-height-relative:page;" filled="f" stroked="f" coordsize="21600,21600" o:gfxdata="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4p4ljdsAAAAOAQAADwAAAAAAAAABACAAAAA4AAAAZHJzL2Rvd25yZXYu&#10;eG1sUEsBAhQAFAAAAAgAh07iQBSDwcipAQAAMgMAAA4AAAAAAAAAAQAgAAAAQ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after="0" w:line="320" w:lineRule="exact"/>
                      <w:ind w:left="20" w:right="-62"/>
                      <w:jc w:val="left"/>
                      <w:rPr>
                        <w:rFonts w:ascii="Adobe 仿宋 Std R" w:hAnsi="Adobe 仿宋 Std R" w:eastAsia="Adobe 仿宋 Std R" w:cs="Adobe 仿宋 Std R"/>
                        <w:sz w:val="28"/>
                        <w:szCs w:val="28"/>
                      </w:rPr>
                    </w:pPr>
                    <w:r>
                      <w:rPr>
                        <w:rFonts w:ascii="Adobe 仿宋 Std R" w:hAnsi="Adobe 仿宋 Std R" w:eastAsia="Adobe 仿宋 Std R" w:cs="Adobe 仿宋 Std R"/>
                        <w:spacing w:val="0"/>
                        <w:w w:val="176"/>
                        <w:position w:val="1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Adobe 仿宋 Std R" w:hAnsi="Adobe 仿宋 Std R" w:eastAsia="Adobe 仿宋 Std R" w:cs="Adobe 仿宋 Std R"/>
                        <w:spacing w:val="-69"/>
                        <w:w w:val="176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dobe 仿宋 Std R" w:hAnsi="Adobe 仿宋 Std R" w:eastAsia="Adobe 仿宋 Std R" w:cs="Adobe 仿宋 Std R"/>
                        <w:spacing w:val="0"/>
                        <w:w w:val="82"/>
                        <w:position w:val="1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dobe 仿宋 Std R" w:hAnsi="Adobe 仿宋 Std R" w:eastAsia="Adobe 仿宋 Std R" w:cs="Adobe 仿宋 Std R"/>
                        <w:spacing w:val="6"/>
                        <w:w w:val="82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dobe 仿宋 Std R" w:hAnsi="Adobe 仿宋 Std R" w:eastAsia="Adobe 仿宋 Std R" w:cs="Adobe 仿宋 Std R"/>
                        <w:spacing w:val="0"/>
                        <w:w w:val="176"/>
                        <w:position w:val="1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0" w:lineRule="exact"/>
      <w:jc w:val="lef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0" w:lineRule="exact"/>
      <w:jc w:val="lef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evenAndOddHeaders w:val="true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D5775"/>
    <w:rsid w:val="1B306BE2"/>
    <w:rsid w:val="21967346"/>
    <w:rsid w:val="261B59CC"/>
    <w:rsid w:val="2D6543F5"/>
    <w:rsid w:val="3468009B"/>
    <w:rsid w:val="3EC03740"/>
    <w:rsid w:val="56FFB6C4"/>
    <w:rsid w:val="5A8D0418"/>
    <w:rsid w:val="5F005084"/>
    <w:rsid w:val="5FEBDF8F"/>
    <w:rsid w:val="6DD7CF95"/>
    <w:rsid w:val="6F7D7C2D"/>
    <w:rsid w:val="6F7E26CF"/>
    <w:rsid w:val="79D60C8A"/>
    <w:rsid w:val="7D21586D"/>
    <w:rsid w:val="7DEBE844"/>
    <w:rsid w:val="AFFFC45C"/>
    <w:rsid w:val="CE5FF0C2"/>
    <w:rsid w:val="D77F0AED"/>
    <w:rsid w:val="EEBD1503"/>
    <w:rsid w:val="FB3533CC"/>
    <w:rsid w:val="FB635FB1"/>
    <w:rsid w:val="FDFF1435"/>
    <w:rsid w:val="FDFFD67E"/>
    <w:rsid w:val="FFB563D0"/>
    <w:rsid w:val="FFFFE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ScaleCrop>false</ScaleCrop>
  <LinksUpToDate>false</LinksUpToDate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2023-09-23T19:27:00Z</dcterms:created>
  <dc:creator>Administrator</dc:creator>
  <cp:lastModifiedBy>user</cp:lastModifiedBy>
  <dcterms:modified xsi:type="dcterms:W3CDTF">2024-01-05T16:39:20Z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LastSaved">
    <vt:filetime>2023-09-21T00:00:00Z</vt:filetime>
  </property>
  <property fmtid="{D5CDD505-2E9C-101B-9397-08002B2CF9AE}" pid="4" name="KSOProductBuildVer">
    <vt:lpwstr>2052-11.8.2.10290</vt:lpwstr>
  </property>
</Properties>
</file>